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r>
      <w:r w:rsidR="001F4CE4">
        <w:t>SK</w:t>
      </w:r>
      <w:r w:rsidRPr="00BE49C5">
        <w:t>-</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E86F3A">
      <w:pPr>
        <w:tabs>
          <w:tab w:val="clear" w:pos="1530"/>
          <w:tab w:val="clear" w:pos="6480"/>
          <w:tab w:val="clear" w:pos="10350"/>
          <w:tab w:val="left" w:pos="1620"/>
          <w:tab w:val="left" w:pos="5760"/>
          <w:tab w:val="right" w:pos="93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E86F3A">
      <w:pPr>
        <w:tabs>
          <w:tab w:val="clear" w:pos="1530"/>
          <w:tab w:val="clear" w:pos="6480"/>
          <w:tab w:val="clear" w:pos="10350"/>
          <w:tab w:val="left" w:pos="1620"/>
          <w:tab w:val="left" w:pos="5760"/>
          <w:tab w:val="right" w:pos="93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E86F3A">
      <w:pPr>
        <w:tabs>
          <w:tab w:val="clear" w:pos="10350"/>
          <w:tab w:val="right" w:pos="9360"/>
        </w:tabs>
      </w:pPr>
    </w:p>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970"/>
        <w:gridCol w:w="2340"/>
        <w:gridCol w:w="2937"/>
      </w:tblGrid>
      <w:tr w:rsidR="00636A03" w:rsidRPr="0085773B" w:rsidTr="002901B4">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970" w:type="dxa"/>
            <w:tcBorders>
              <w:top w:val="single" w:sz="12" w:space="0" w:color="auto"/>
              <w:left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Description</w:t>
            </w:r>
          </w:p>
        </w:tc>
        <w:tc>
          <w:tcPr>
            <w:tcW w:w="2340"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Label Rating</w:t>
            </w:r>
          </w:p>
        </w:tc>
        <w:tc>
          <w:tcPr>
            <w:tcW w:w="2937"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Design Pressure Rating</w:t>
            </w:r>
          </w:p>
        </w:tc>
      </w:tr>
      <w:tr w:rsidR="00636A03" w:rsidRPr="0085773B" w:rsidTr="002901B4">
        <w:tc>
          <w:tcPr>
            <w:tcW w:w="1080" w:type="dxa"/>
            <w:tcBorders>
              <w:top w:val="single" w:sz="12" w:space="0" w:color="auto"/>
              <w:bottom w:val="single" w:sz="4"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1</w:t>
            </w:r>
          </w:p>
        </w:tc>
        <w:tc>
          <w:tcPr>
            <w:tcW w:w="2970" w:type="dxa"/>
            <w:tcBorders>
              <w:top w:val="single" w:sz="12" w:space="0" w:color="auto"/>
              <w:left w:val="single" w:sz="12" w:space="0" w:color="auto"/>
              <w:bottom w:val="single" w:sz="4" w:space="0" w:color="auto"/>
            </w:tcBorders>
          </w:tcPr>
          <w:p w:rsidR="00636A03" w:rsidRPr="0085773B" w:rsidRDefault="00636A03" w:rsidP="00E763B2">
            <w:pPr>
              <w:pStyle w:val="Header"/>
              <w:jc w:val="center"/>
              <w:rPr>
                <w:rFonts w:cs="Arial"/>
              </w:rPr>
            </w:pPr>
          </w:p>
        </w:tc>
        <w:tc>
          <w:tcPr>
            <w:tcW w:w="2340" w:type="dxa"/>
            <w:tcBorders>
              <w:top w:val="single" w:sz="12" w:space="0" w:color="auto"/>
              <w:bottom w:val="single" w:sz="4" w:space="0" w:color="auto"/>
            </w:tcBorders>
            <w:vAlign w:val="center"/>
          </w:tcPr>
          <w:p w:rsidR="00636A03" w:rsidRPr="0085773B" w:rsidRDefault="00636A03" w:rsidP="00E763B2">
            <w:pPr>
              <w:pStyle w:val="Header"/>
              <w:jc w:val="center"/>
              <w:rPr>
                <w:rFonts w:cs="Arial"/>
              </w:rPr>
            </w:pPr>
          </w:p>
        </w:tc>
        <w:tc>
          <w:tcPr>
            <w:tcW w:w="2937" w:type="dxa"/>
            <w:tcBorders>
              <w:top w:val="single" w:sz="12" w:space="0" w:color="auto"/>
              <w:bottom w:val="single" w:sz="4" w:space="0" w:color="auto"/>
            </w:tcBorders>
            <w:vAlign w:val="center"/>
          </w:tcPr>
          <w:p w:rsidR="00636A03" w:rsidRPr="0085773B" w:rsidRDefault="00636A03" w:rsidP="00E763B2">
            <w:pPr>
              <w:jc w:val="center"/>
              <w:rPr>
                <w:rFonts w:cs="Arial"/>
              </w:rPr>
            </w:pPr>
          </w:p>
        </w:tc>
      </w:tr>
      <w:tr w:rsidR="00636A03" w:rsidRPr="0085773B" w:rsidTr="002901B4">
        <w:tc>
          <w:tcPr>
            <w:tcW w:w="1080" w:type="dxa"/>
            <w:tcBorders>
              <w:top w:val="single" w:sz="4"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2</w:t>
            </w:r>
          </w:p>
        </w:tc>
        <w:tc>
          <w:tcPr>
            <w:tcW w:w="2970" w:type="dxa"/>
            <w:tcBorders>
              <w:top w:val="single" w:sz="4"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4"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4" w:space="0" w:color="auto"/>
              <w:bottom w:val="single" w:sz="6" w:space="0" w:color="auto"/>
            </w:tcBorders>
            <w:vAlign w:val="center"/>
          </w:tcPr>
          <w:p w:rsidR="00636A03" w:rsidRPr="0085773B" w:rsidRDefault="00636A03" w:rsidP="00E763B2">
            <w:pPr>
              <w:jc w:val="center"/>
              <w:rPr>
                <w:rFonts w:cs="Arial"/>
              </w:rPr>
            </w:pPr>
          </w:p>
        </w:tc>
      </w:tr>
      <w:tr w:rsidR="00636A03" w:rsidRPr="0085773B" w:rsidTr="002901B4">
        <w:tc>
          <w:tcPr>
            <w:tcW w:w="1080" w:type="dxa"/>
            <w:tcBorders>
              <w:top w:val="single" w:sz="6"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3</w:t>
            </w:r>
          </w:p>
        </w:tc>
        <w:tc>
          <w:tcPr>
            <w:tcW w:w="2970"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6" w:space="0" w:color="auto"/>
            </w:tcBorders>
            <w:vAlign w:val="center"/>
          </w:tcPr>
          <w:p w:rsidR="00636A03" w:rsidRPr="0085773B" w:rsidRDefault="00636A03" w:rsidP="00E763B2">
            <w:pPr>
              <w:jc w:val="center"/>
              <w:rPr>
                <w:rFonts w:cs="Arial"/>
              </w:rPr>
            </w:pPr>
          </w:p>
        </w:tc>
      </w:tr>
      <w:tr w:rsidR="00636A03" w:rsidRPr="0085773B" w:rsidTr="002901B4">
        <w:tc>
          <w:tcPr>
            <w:tcW w:w="1080" w:type="dxa"/>
            <w:tcBorders>
              <w:top w:val="single" w:sz="6" w:space="0" w:color="auto"/>
              <w:bottom w:val="single" w:sz="12"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4</w:t>
            </w:r>
          </w:p>
        </w:tc>
        <w:tc>
          <w:tcPr>
            <w:tcW w:w="2970"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12"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12" w:space="0" w:color="auto"/>
            </w:tcBorders>
            <w:vAlign w:val="center"/>
          </w:tcPr>
          <w:p w:rsidR="00636A03" w:rsidRPr="0085773B" w:rsidRDefault="00636A03" w:rsidP="00E763B2">
            <w:pPr>
              <w:jc w:val="center"/>
              <w:rPr>
                <w:rFonts w:cs="Arial"/>
              </w:rPr>
            </w:pPr>
          </w:p>
        </w:tc>
      </w:tr>
    </w:tbl>
    <w:p w:rsidR="00636A03" w:rsidRPr="0085773B" w:rsidRDefault="00636A03" w:rsidP="00636A03">
      <w:pPr>
        <w:pStyle w:val="Header"/>
        <w:ind w:left="720" w:hanging="720"/>
        <w:rPr>
          <w:rFonts w:cs="Arial"/>
        </w:rPr>
      </w:pPr>
    </w:p>
    <w:p w:rsidR="00636A03" w:rsidRPr="0085773B" w:rsidRDefault="00636A03" w:rsidP="00636A03">
      <w:pPr>
        <w:pStyle w:val="Header"/>
        <w:ind w:left="720" w:hanging="720"/>
        <w:rPr>
          <w:rFonts w:cs="Arial"/>
          <w:b/>
        </w:rPr>
      </w:pPr>
      <w:r w:rsidRPr="0085773B">
        <w:rPr>
          <w:rFonts w:cs="Arial"/>
          <w:b/>
        </w:rPr>
        <w:t>Product Dimensions:</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3600"/>
        <w:gridCol w:w="4680"/>
      </w:tblGrid>
      <w:tr w:rsidR="001F4CE4" w:rsidRPr="0085773B" w:rsidTr="001F4CE4">
        <w:tc>
          <w:tcPr>
            <w:tcW w:w="1080" w:type="dxa"/>
            <w:tcBorders>
              <w:top w:val="single" w:sz="12" w:space="0" w:color="auto"/>
              <w:bottom w:val="single" w:sz="12" w:space="0" w:color="auto"/>
              <w:right w:val="single" w:sz="12" w:space="0" w:color="auto"/>
            </w:tcBorders>
            <w:shd w:val="clear" w:color="auto" w:fill="BFBFBF" w:themeFill="background1" w:themeFillShade="BF"/>
          </w:tcPr>
          <w:p w:rsidR="001F4CE4" w:rsidRPr="0085773B" w:rsidRDefault="001F4CE4" w:rsidP="00E763B2">
            <w:pPr>
              <w:pStyle w:val="Header"/>
              <w:jc w:val="center"/>
              <w:rPr>
                <w:rFonts w:cs="Arial"/>
                <w:b/>
              </w:rPr>
            </w:pPr>
            <w:r w:rsidRPr="0085773B">
              <w:rPr>
                <w:rFonts w:cs="Arial"/>
                <w:b/>
              </w:rPr>
              <w:t>System</w:t>
            </w:r>
          </w:p>
        </w:tc>
        <w:tc>
          <w:tcPr>
            <w:tcW w:w="3600"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1F4CE4" w:rsidRPr="0085773B" w:rsidRDefault="001F4CE4" w:rsidP="00E763B2">
            <w:pPr>
              <w:pStyle w:val="Header"/>
              <w:jc w:val="center"/>
              <w:rPr>
                <w:rFonts w:cs="Arial"/>
                <w:b/>
              </w:rPr>
            </w:pPr>
            <w:r w:rsidRPr="0085773B">
              <w:rPr>
                <w:rFonts w:cs="Arial"/>
                <w:b/>
              </w:rPr>
              <w:t>Overall Size</w:t>
            </w:r>
          </w:p>
        </w:tc>
        <w:tc>
          <w:tcPr>
            <w:tcW w:w="4680"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1F4CE4" w:rsidRPr="0085773B" w:rsidRDefault="001F4CE4" w:rsidP="00E763B2">
            <w:pPr>
              <w:pStyle w:val="Header"/>
              <w:jc w:val="center"/>
              <w:rPr>
                <w:rFonts w:cs="Arial"/>
                <w:b/>
              </w:rPr>
            </w:pPr>
            <w:r w:rsidRPr="0085773B">
              <w:rPr>
                <w:rFonts w:cs="Arial"/>
                <w:b/>
              </w:rPr>
              <w:t>Daylight Opening Size</w:t>
            </w:r>
          </w:p>
        </w:tc>
      </w:tr>
      <w:tr w:rsidR="001F4CE4" w:rsidRPr="0085773B" w:rsidTr="001F4CE4">
        <w:tc>
          <w:tcPr>
            <w:tcW w:w="1080" w:type="dxa"/>
            <w:tcBorders>
              <w:top w:val="single" w:sz="6" w:space="0" w:color="auto"/>
              <w:bottom w:val="single" w:sz="6" w:space="0" w:color="auto"/>
              <w:right w:val="single" w:sz="12" w:space="0" w:color="auto"/>
            </w:tcBorders>
          </w:tcPr>
          <w:p w:rsidR="001F4CE4" w:rsidRPr="0085773B" w:rsidRDefault="001F4CE4" w:rsidP="00E763B2">
            <w:pPr>
              <w:pStyle w:val="Header"/>
              <w:jc w:val="center"/>
              <w:rPr>
                <w:rFonts w:cs="Arial"/>
              </w:rPr>
            </w:pPr>
            <w:r w:rsidRPr="0085773B">
              <w:rPr>
                <w:rFonts w:cs="Arial"/>
              </w:rPr>
              <w:t>1</w:t>
            </w:r>
          </w:p>
        </w:tc>
        <w:tc>
          <w:tcPr>
            <w:tcW w:w="3600" w:type="dxa"/>
            <w:tcBorders>
              <w:top w:val="single" w:sz="12" w:space="0" w:color="auto"/>
              <w:left w:val="single" w:sz="12" w:space="0" w:color="auto"/>
              <w:bottom w:val="single" w:sz="6" w:space="0" w:color="auto"/>
              <w:right w:val="single" w:sz="6" w:space="0" w:color="auto"/>
            </w:tcBorders>
          </w:tcPr>
          <w:p w:rsidR="001F4CE4" w:rsidRPr="0085773B" w:rsidRDefault="001F4CE4"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680" w:type="dxa"/>
            <w:tcBorders>
              <w:top w:val="single" w:sz="12" w:space="0" w:color="auto"/>
              <w:left w:val="single" w:sz="6" w:space="0" w:color="auto"/>
              <w:bottom w:val="single" w:sz="6" w:space="0" w:color="auto"/>
              <w:right w:val="single" w:sz="12" w:space="0" w:color="auto"/>
            </w:tcBorders>
          </w:tcPr>
          <w:p w:rsidR="001F4CE4" w:rsidRPr="0085773B" w:rsidRDefault="001F4CE4" w:rsidP="004E38BB">
            <w:pPr>
              <w:pStyle w:val="Header"/>
              <w:jc w:val="center"/>
              <w:rPr>
                <w:rFonts w:cs="Arial"/>
              </w:rPr>
            </w:pPr>
            <w:r w:rsidRPr="0085773B">
              <w:rPr>
                <w:rFonts w:cs="Arial"/>
              </w:rPr>
              <w:t>" x "</w:t>
            </w:r>
          </w:p>
        </w:tc>
      </w:tr>
      <w:tr w:rsidR="001F4CE4" w:rsidRPr="0085773B" w:rsidTr="001F4CE4">
        <w:tc>
          <w:tcPr>
            <w:tcW w:w="1080" w:type="dxa"/>
            <w:tcBorders>
              <w:top w:val="single" w:sz="6" w:space="0" w:color="auto"/>
              <w:bottom w:val="single" w:sz="6" w:space="0" w:color="auto"/>
              <w:right w:val="single" w:sz="12" w:space="0" w:color="auto"/>
            </w:tcBorders>
          </w:tcPr>
          <w:p w:rsidR="001F4CE4" w:rsidRPr="0085773B" w:rsidRDefault="001F4CE4" w:rsidP="00E763B2">
            <w:pPr>
              <w:pStyle w:val="Header"/>
              <w:jc w:val="center"/>
              <w:rPr>
                <w:rFonts w:cs="Arial"/>
              </w:rPr>
            </w:pPr>
            <w:r w:rsidRPr="0085773B">
              <w:rPr>
                <w:rFonts w:cs="Arial"/>
              </w:rPr>
              <w:t>2</w:t>
            </w:r>
          </w:p>
        </w:tc>
        <w:tc>
          <w:tcPr>
            <w:tcW w:w="3600" w:type="dxa"/>
            <w:tcBorders>
              <w:top w:val="single" w:sz="6" w:space="0" w:color="auto"/>
              <w:left w:val="single" w:sz="12" w:space="0" w:color="auto"/>
              <w:bottom w:val="single" w:sz="6" w:space="0" w:color="auto"/>
              <w:right w:val="single" w:sz="6" w:space="0" w:color="auto"/>
            </w:tcBorders>
          </w:tcPr>
          <w:p w:rsidR="001F4CE4" w:rsidRPr="0085773B" w:rsidRDefault="001F4CE4"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680" w:type="dxa"/>
            <w:tcBorders>
              <w:top w:val="single" w:sz="6" w:space="0" w:color="auto"/>
              <w:left w:val="single" w:sz="6" w:space="0" w:color="auto"/>
              <w:bottom w:val="single" w:sz="6" w:space="0" w:color="auto"/>
              <w:right w:val="single" w:sz="12" w:space="0" w:color="auto"/>
            </w:tcBorders>
          </w:tcPr>
          <w:p w:rsidR="001F4CE4" w:rsidRPr="0085773B" w:rsidRDefault="001F4CE4" w:rsidP="004E38BB">
            <w:pPr>
              <w:pStyle w:val="Header"/>
              <w:jc w:val="center"/>
              <w:rPr>
                <w:rFonts w:cs="Arial"/>
              </w:rPr>
            </w:pPr>
            <w:r w:rsidRPr="0085773B">
              <w:rPr>
                <w:rFonts w:cs="Arial"/>
              </w:rPr>
              <w:t>" x "</w:t>
            </w:r>
          </w:p>
        </w:tc>
      </w:tr>
      <w:tr w:rsidR="001F4CE4" w:rsidRPr="00AF1ED6" w:rsidTr="001F4CE4">
        <w:tc>
          <w:tcPr>
            <w:tcW w:w="1080" w:type="dxa"/>
            <w:tcBorders>
              <w:top w:val="single" w:sz="6" w:space="0" w:color="auto"/>
              <w:bottom w:val="single" w:sz="6" w:space="0" w:color="auto"/>
              <w:right w:val="single" w:sz="12" w:space="0" w:color="auto"/>
            </w:tcBorders>
          </w:tcPr>
          <w:p w:rsidR="001F4CE4" w:rsidRPr="0085773B" w:rsidRDefault="001F4CE4" w:rsidP="00E763B2">
            <w:pPr>
              <w:pStyle w:val="Header"/>
              <w:jc w:val="center"/>
              <w:rPr>
                <w:rFonts w:cs="Arial"/>
              </w:rPr>
            </w:pPr>
            <w:r w:rsidRPr="0085773B">
              <w:rPr>
                <w:rFonts w:cs="Arial"/>
              </w:rPr>
              <w:t>3</w:t>
            </w:r>
          </w:p>
        </w:tc>
        <w:tc>
          <w:tcPr>
            <w:tcW w:w="3600" w:type="dxa"/>
            <w:tcBorders>
              <w:top w:val="single" w:sz="6" w:space="0" w:color="auto"/>
              <w:left w:val="single" w:sz="12" w:space="0" w:color="auto"/>
              <w:bottom w:val="single" w:sz="6" w:space="0" w:color="auto"/>
              <w:right w:val="single" w:sz="6" w:space="0" w:color="auto"/>
            </w:tcBorders>
          </w:tcPr>
          <w:p w:rsidR="001F4CE4" w:rsidRPr="0085773B" w:rsidRDefault="001F4CE4"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680" w:type="dxa"/>
            <w:tcBorders>
              <w:top w:val="single" w:sz="6" w:space="0" w:color="auto"/>
              <w:left w:val="single" w:sz="6" w:space="0" w:color="auto"/>
              <w:bottom w:val="single" w:sz="6" w:space="0" w:color="auto"/>
              <w:right w:val="single" w:sz="12" w:space="0" w:color="auto"/>
            </w:tcBorders>
          </w:tcPr>
          <w:p w:rsidR="001F4CE4" w:rsidRPr="0085773B" w:rsidRDefault="001F4CE4" w:rsidP="004E38BB">
            <w:pPr>
              <w:pStyle w:val="Header"/>
              <w:jc w:val="center"/>
              <w:rPr>
                <w:rFonts w:cs="Arial"/>
              </w:rPr>
            </w:pPr>
            <w:r w:rsidRPr="0085773B">
              <w:rPr>
                <w:rFonts w:cs="Arial"/>
              </w:rPr>
              <w:t>" x "</w:t>
            </w:r>
          </w:p>
        </w:tc>
      </w:tr>
      <w:tr w:rsidR="001F4CE4" w:rsidRPr="00AF1ED6" w:rsidTr="001F4CE4">
        <w:tc>
          <w:tcPr>
            <w:tcW w:w="1080" w:type="dxa"/>
            <w:tcBorders>
              <w:top w:val="single" w:sz="6" w:space="0" w:color="auto"/>
              <w:bottom w:val="single" w:sz="12" w:space="0" w:color="auto"/>
              <w:right w:val="single" w:sz="12" w:space="0" w:color="auto"/>
            </w:tcBorders>
          </w:tcPr>
          <w:p w:rsidR="001F4CE4" w:rsidRPr="0085773B" w:rsidRDefault="001F4CE4" w:rsidP="00E763B2">
            <w:pPr>
              <w:pStyle w:val="Header"/>
              <w:jc w:val="center"/>
              <w:rPr>
                <w:rFonts w:cs="Arial"/>
              </w:rPr>
            </w:pPr>
            <w:r w:rsidRPr="0085773B">
              <w:rPr>
                <w:rFonts w:cs="Arial"/>
              </w:rPr>
              <w:t>4</w:t>
            </w:r>
          </w:p>
        </w:tc>
        <w:tc>
          <w:tcPr>
            <w:tcW w:w="3600" w:type="dxa"/>
            <w:tcBorders>
              <w:top w:val="single" w:sz="6" w:space="0" w:color="auto"/>
              <w:left w:val="single" w:sz="12" w:space="0" w:color="auto"/>
              <w:bottom w:val="single" w:sz="12" w:space="0" w:color="auto"/>
              <w:right w:val="single" w:sz="6" w:space="0" w:color="auto"/>
            </w:tcBorders>
          </w:tcPr>
          <w:p w:rsidR="001F4CE4" w:rsidRPr="0085773B" w:rsidRDefault="001F4CE4"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680" w:type="dxa"/>
            <w:tcBorders>
              <w:top w:val="single" w:sz="6" w:space="0" w:color="auto"/>
              <w:left w:val="single" w:sz="6" w:space="0" w:color="auto"/>
              <w:bottom w:val="single" w:sz="12" w:space="0" w:color="auto"/>
              <w:right w:val="single" w:sz="12" w:space="0" w:color="auto"/>
            </w:tcBorders>
          </w:tcPr>
          <w:p w:rsidR="001F4CE4" w:rsidRPr="0085773B" w:rsidRDefault="001F4CE4" w:rsidP="004E38BB">
            <w:pPr>
              <w:pStyle w:val="Header"/>
              <w:jc w:val="center"/>
              <w:rPr>
                <w:rFonts w:cs="Arial"/>
              </w:rPr>
            </w:pPr>
            <w:r w:rsidRPr="0085773B">
              <w:rPr>
                <w:rFonts w:cs="Arial"/>
              </w:rPr>
              <w:t>" x "</w:t>
            </w:r>
          </w:p>
        </w:tc>
      </w:tr>
    </w:tbl>
    <w:p w:rsidR="0085773B" w:rsidRPr="00E86F3A" w:rsidRDefault="0085773B" w:rsidP="00636A03">
      <w:pPr>
        <w:pStyle w:val="Header"/>
        <w:rPr>
          <w:rFonts w:cs="Arial"/>
          <w:b/>
        </w:rPr>
      </w:pPr>
    </w:p>
    <w:p w:rsidR="004E38BB" w:rsidRDefault="004E38BB">
      <w:pPr>
        <w:tabs>
          <w:tab w:val="clear" w:pos="1530"/>
          <w:tab w:val="clear" w:pos="6480"/>
          <w:tab w:val="clear" w:pos="10350"/>
        </w:tabs>
        <w:rPr>
          <w:rFonts w:cs="Arial"/>
          <w:b/>
          <w:szCs w:val="22"/>
        </w:rPr>
      </w:pPr>
      <w:r>
        <w:rPr>
          <w:rFonts w:cs="Arial"/>
          <w:b/>
          <w:szCs w:val="22"/>
        </w:rPr>
        <w:br w:type="page"/>
      </w:r>
    </w:p>
    <w:p w:rsidR="00636A03" w:rsidRPr="0085773B" w:rsidRDefault="00636A03" w:rsidP="00636A03">
      <w:pPr>
        <w:pStyle w:val="Header"/>
        <w:rPr>
          <w:rFonts w:cs="Arial"/>
          <w:b/>
          <w:szCs w:val="22"/>
        </w:rPr>
      </w:pPr>
      <w:r w:rsidRPr="0085773B">
        <w:rPr>
          <w:rFonts w:cs="Arial"/>
          <w:b/>
          <w:szCs w:val="22"/>
        </w:rPr>
        <w:lastRenderedPageBreak/>
        <w:t>Product Identification</w:t>
      </w:r>
      <w:r w:rsidR="00E86F3A">
        <w:rPr>
          <w:rFonts w:cs="Arial"/>
          <w:b/>
          <w:szCs w:val="22"/>
        </w:rPr>
        <w:t xml:space="preserve"> (Certification Label on </w:t>
      </w:r>
      <w:r w:rsidR="001F4CE4">
        <w:rPr>
          <w:rFonts w:cs="Arial"/>
          <w:b/>
          <w:szCs w:val="22"/>
        </w:rPr>
        <w:t>Skylight</w:t>
      </w:r>
      <w:r w:rsidR="00E86F3A">
        <w:rPr>
          <w:rFonts w:cs="Arial"/>
          <w:b/>
          <w:szCs w:val="22"/>
        </w:rPr>
        <w:t>)</w:t>
      </w:r>
      <w:r w:rsidRPr="0085773B">
        <w:rPr>
          <w:rFonts w:cs="Arial"/>
          <w:b/>
          <w:szCs w:val="22"/>
        </w:rPr>
        <w:t>:</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698"/>
        <w:gridCol w:w="4467"/>
      </w:tblGrid>
      <w:tr w:rsidR="00636A03" w:rsidRPr="0085773B" w:rsidTr="002901B4">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2901B4">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1-2</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r w:rsidR="00636A03" w:rsidRPr="0085773B" w:rsidTr="002901B4">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3-4</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bl>
    <w:p w:rsidR="00636A03" w:rsidRPr="0085773B" w:rsidRDefault="00636A03" w:rsidP="00636A03">
      <w:pPr>
        <w:pStyle w:val="Header"/>
        <w:ind w:left="720" w:hanging="720"/>
        <w:rPr>
          <w:rFonts w:cs="Arial"/>
          <w:szCs w:val="22"/>
        </w:rPr>
      </w:pPr>
    </w:p>
    <w:p w:rsidR="00636A03" w:rsidRPr="0085773B" w:rsidRDefault="00636A03" w:rsidP="00636A03">
      <w:pPr>
        <w:rPr>
          <w:rFonts w:cs="Arial"/>
          <w:b/>
          <w:color w:val="000000"/>
          <w:szCs w:val="22"/>
        </w:rPr>
      </w:pPr>
      <w:r w:rsidRPr="0085773B">
        <w:rPr>
          <w:rFonts w:cs="Arial"/>
          <w:b/>
          <w:color w:val="000000"/>
          <w:szCs w:val="22"/>
        </w:rPr>
        <w:t>Impact Resistance:</w:t>
      </w:r>
    </w:p>
    <w:tbl>
      <w:tblPr>
        <w:tblW w:w="94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6088"/>
      </w:tblGrid>
      <w:tr w:rsidR="00E86F3A" w:rsidRPr="0085773B" w:rsidTr="002901B4">
        <w:tc>
          <w:tcPr>
            <w:tcW w:w="117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86F3A">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Impact Resistant</w:t>
            </w:r>
          </w:p>
        </w:tc>
        <w:tc>
          <w:tcPr>
            <w:tcW w:w="6088" w:type="dxa"/>
            <w:tcBorders>
              <w:top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Requirement</w:t>
            </w:r>
          </w:p>
        </w:tc>
      </w:tr>
      <w:tr w:rsidR="00E86F3A" w:rsidRPr="0085773B" w:rsidTr="002901B4">
        <w:tc>
          <w:tcPr>
            <w:tcW w:w="117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Pr>
                <w:rFonts w:cs="Arial"/>
                <w:szCs w:val="22"/>
              </w:rPr>
              <w:t>1-4</w:t>
            </w:r>
          </w:p>
        </w:tc>
        <w:tc>
          <w:tcPr>
            <w:tcW w:w="2210" w:type="dxa"/>
            <w:tcBorders>
              <w:top w:val="single" w:sz="6" w:space="0" w:color="auto"/>
              <w:left w:val="single" w:sz="12" w:space="0" w:color="auto"/>
              <w:bottom w:val="single" w:sz="12" w:space="0" w:color="auto"/>
            </w:tcBorders>
          </w:tcPr>
          <w:p w:rsidR="00E86F3A" w:rsidRPr="0085773B" w:rsidRDefault="002901B4" w:rsidP="00E763B2">
            <w:pPr>
              <w:pStyle w:val="Header"/>
              <w:jc w:val="center"/>
              <w:rPr>
                <w:rFonts w:cs="Arial"/>
                <w:szCs w:val="22"/>
              </w:rPr>
            </w:pPr>
            <w:r>
              <w:rPr>
                <w:rFonts w:cs="Arial"/>
                <w:szCs w:val="22"/>
              </w:rPr>
              <w:t>Yes</w:t>
            </w:r>
          </w:p>
        </w:tc>
        <w:tc>
          <w:tcPr>
            <w:tcW w:w="6088" w:type="dxa"/>
            <w:tcBorders>
              <w:top w:val="single" w:sz="6" w:space="0" w:color="auto"/>
              <w:bottom w:val="single" w:sz="12" w:space="0" w:color="auto"/>
            </w:tcBorders>
          </w:tcPr>
          <w:p w:rsidR="00E86F3A" w:rsidRPr="0085773B" w:rsidRDefault="002901B4" w:rsidP="00C728AC">
            <w:pPr>
              <w:pStyle w:val="Header"/>
              <w:rPr>
                <w:rFonts w:cs="Arial"/>
                <w:szCs w:val="22"/>
              </w:rPr>
            </w:pPr>
            <w:r w:rsidRPr="00D84F70">
              <w:t xml:space="preserve">These </w:t>
            </w:r>
            <w:r>
              <w:t>products</w:t>
            </w:r>
            <w:r w:rsidRPr="00D84F70">
              <w:t xml:space="preserve"> satisfy </w:t>
            </w:r>
            <w:r w:rsidR="00C728AC">
              <w:t xml:space="preserve">TDI’s </w:t>
            </w:r>
            <w:r w:rsidRPr="00D84F70">
              <w:t>criteria for protection from windborne debris</w:t>
            </w:r>
            <w:r>
              <w:t xml:space="preserve"> in the </w:t>
            </w:r>
            <w:r w:rsidRPr="00915646">
              <w:t>Inland I and Seaward zone.</w:t>
            </w:r>
            <w:r w:rsidR="00C728AC">
              <w:t xml:space="preserve"> Install t</w:t>
            </w:r>
            <w:r>
              <w:t xml:space="preserve">he assemblies at a height on the structure </w:t>
            </w:r>
            <w:r w:rsidR="00C728AC">
              <w:t>that does not exceed</w:t>
            </w:r>
            <w:r>
              <w:t xml:space="preserve"> the design pressure rating for the assemblies.</w:t>
            </w:r>
          </w:p>
        </w:tc>
      </w:tr>
    </w:tbl>
    <w:p w:rsidR="00636A03" w:rsidRPr="0085773B" w:rsidRDefault="00636A03" w:rsidP="00636A03">
      <w:pPr>
        <w:rPr>
          <w:rFonts w:cs="Arial"/>
          <w:szCs w:val="22"/>
        </w:rPr>
      </w:pPr>
    </w:p>
    <w:p w:rsidR="00636A03" w:rsidRPr="0085773B" w:rsidRDefault="00636A03" w:rsidP="00636A03">
      <w:pPr>
        <w:rPr>
          <w:rFonts w:cs="Arial"/>
          <w:b/>
          <w:szCs w:val="22"/>
        </w:rPr>
      </w:pPr>
      <w:r w:rsidRPr="0085773B">
        <w:rPr>
          <w:rFonts w:cs="Arial"/>
          <w:b/>
          <w:szCs w:val="22"/>
        </w:rPr>
        <w:t>Installation:</w:t>
      </w:r>
    </w:p>
    <w:tbl>
      <w:tblPr>
        <w:tblW w:w="94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025"/>
        <w:gridCol w:w="5230"/>
      </w:tblGrid>
      <w:tr w:rsidR="00636A03" w:rsidRPr="0085773B" w:rsidTr="002901B4">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25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2901B4">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1-4</w:t>
            </w: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Type of Installation</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Wall Framing</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Fasteners</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 Location/Spacing</w:t>
            </w:r>
          </w:p>
        </w:tc>
        <w:tc>
          <w:tcPr>
            <w:tcW w:w="5230" w:type="dxa"/>
            <w:tcBorders>
              <w:top w:val="single" w:sz="6" w:space="0" w:color="auto"/>
              <w:bottom w:val="single" w:sz="6" w:space="0" w:color="auto"/>
            </w:tcBorders>
          </w:tcPr>
          <w:p w:rsidR="00636A03" w:rsidRPr="0085773B" w:rsidRDefault="00636A03" w:rsidP="0085773B">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Fastener Penetration</w:t>
            </w:r>
          </w:p>
        </w:tc>
        <w:tc>
          <w:tcPr>
            <w:tcW w:w="5230" w:type="dxa"/>
            <w:tcBorders>
              <w:top w:val="single" w:sz="6" w:space="0" w:color="auto"/>
              <w:bottom w:val="single" w:sz="12" w:space="0" w:color="auto"/>
            </w:tcBorders>
          </w:tcPr>
          <w:p w:rsidR="00636A03" w:rsidRPr="0085773B" w:rsidRDefault="00636A03" w:rsidP="0085773B">
            <w:pPr>
              <w:jc w:val="center"/>
              <w:rPr>
                <w:rFonts w:cs="Arial"/>
                <w:szCs w:val="22"/>
              </w:rPr>
            </w:pPr>
          </w:p>
        </w:tc>
      </w:tr>
    </w:tbl>
    <w:p w:rsidR="002D6960" w:rsidRDefault="002D6960"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7668AC">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E5" w:rsidRDefault="000E34E5" w:rsidP="004A62B6">
      <w:r>
        <w:separator/>
      </w:r>
    </w:p>
  </w:endnote>
  <w:endnote w:type="continuationSeparator" w:id="0">
    <w:p w:rsidR="000E34E5" w:rsidRDefault="000E34E5"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F96211" w:rsidRPr="00BC1F3A">
      <w:rPr>
        <w:bCs/>
      </w:rPr>
      <w:fldChar w:fldCharType="begin"/>
    </w:r>
    <w:r w:rsidRPr="00BC1F3A">
      <w:rPr>
        <w:bCs/>
      </w:rPr>
      <w:instrText xml:space="preserve"> PAGE  \* Arabic  \* MERGEFORMAT </w:instrText>
    </w:r>
    <w:r w:rsidR="00F96211" w:rsidRPr="00BC1F3A">
      <w:rPr>
        <w:bCs/>
      </w:rPr>
      <w:fldChar w:fldCharType="separate"/>
    </w:r>
    <w:r w:rsidR="007668AC">
      <w:rPr>
        <w:bCs/>
        <w:noProof/>
      </w:rPr>
      <w:t>2</w:t>
    </w:r>
    <w:r w:rsidR="00F96211" w:rsidRPr="00BC1F3A">
      <w:rPr>
        <w:bCs/>
      </w:rPr>
      <w:fldChar w:fldCharType="end"/>
    </w:r>
    <w:r w:rsidRPr="00BC1F3A">
      <w:t xml:space="preserve"> of </w:t>
    </w:r>
    <w:r w:rsidR="007668AC">
      <w:fldChar w:fldCharType="begin"/>
    </w:r>
    <w:r w:rsidR="007668AC">
      <w:instrText xml:space="preserve"> NUMPAGES  \* Arabic  \* MERGEFORMAT </w:instrText>
    </w:r>
    <w:r w:rsidR="007668AC">
      <w:fldChar w:fldCharType="separate"/>
    </w:r>
    <w:r w:rsidR="007668AC" w:rsidRPr="007668AC">
      <w:rPr>
        <w:bCs/>
        <w:noProof/>
      </w:rPr>
      <w:t>2</w:t>
    </w:r>
    <w:r w:rsidR="007668AC">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E5" w:rsidRDefault="000E34E5" w:rsidP="004A62B6">
      <w:r>
        <w:separator/>
      </w:r>
    </w:p>
  </w:footnote>
  <w:footnote w:type="continuationSeparator" w:id="0">
    <w:p w:rsidR="000E34E5" w:rsidRDefault="000E34E5"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1F4CE4" w:rsidP="005C4407">
    <w:pPr>
      <w:pStyle w:val="headerpg2"/>
    </w:pPr>
    <w:r>
      <w:t>SK</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1F4CE4" w:rsidP="00BC1F3A">
    <w:pPr>
      <w:pStyle w:val="formdetails"/>
      <w:tabs>
        <w:tab w:val="clear" w:pos="10440"/>
        <w:tab w:val="right" w:pos="9360"/>
      </w:tabs>
    </w:pPr>
    <w:r>
      <w:t>SK</w:t>
    </w:r>
    <w:r w:rsidR="004E38BB">
      <w:t>xxxx</w:t>
    </w:r>
    <w:r w:rsidR="00636A03">
      <w:t xml:space="preserve"> </w:t>
    </w:r>
    <w:r w:rsidR="002D6960" w:rsidRPr="00541A3B">
      <w:t xml:space="preserve">| </w:t>
    </w:r>
    <w:r w:rsidR="004E38BB">
      <w:t>MMYY</w:t>
    </w:r>
    <w:r w:rsidR="002D6960" w:rsidRPr="00E95F98">
      <w:rPr>
        <w:rFonts w:ascii="Franklin Gothic Demi" w:hAnsi="Franklin Gothic Demi"/>
      </w:rPr>
      <w:tab/>
    </w:r>
    <w:r w:rsidR="002D6960">
      <w:t>Engineering Services Program</w:t>
    </w:r>
  </w:p>
  <w:p w:rsidR="002D6960" w:rsidRDefault="007668AC" w:rsidP="004A62B6">
    <w:r>
      <w:rPr>
        <w:noProof/>
      </w:rPr>
      <w:pict>
        <v:shapetype id="_x0000_t202" coordsize="21600,21600" o:spt="202" path="m,l,21600r21600,l21600,xe">
          <v:stroke joinstyle="miter"/>
          <v:path gradientshapeok="t" o:connecttype="rect"/>
        </v:shapetype>
        <v:shape id="Text Box 9" o:spid="_x0000_s6145"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54CA"/>
    <w:rsid w:val="00005CDE"/>
    <w:rsid w:val="000152E2"/>
    <w:rsid w:val="0001723C"/>
    <w:rsid w:val="00027692"/>
    <w:rsid w:val="00032D54"/>
    <w:rsid w:val="00037EB1"/>
    <w:rsid w:val="000405C1"/>
    <w:rsid w:val="000439A2"/>
    <w:rsid w:val="0004546C"/>
    <w:rsid w:val="00057A42"/>
    <w:rsid w:val="0007183E"/>
    <w:rsid w:val="0007521A"/>
    <w:rsid w:val="00085825"/>
    <w:rsid w:val="00090EF9"/>
    <w:rsid w:val="00092106"/>
    <w:rsid w:val="000A2F0B"/>
    <w:rsid w:val="000B3118"/>
    <w:rsid w:val="000B615D"/>
    <w:rsid w:val="000B7243"/>
    <w:rsid w:val="000D6D82"/>
    <w:rsid w:val="000E00C8"/>
    <w:rsid w:val="000E34E5"/>
    <w:rsid w:val="000F3AE4"/>
    <w:rsid w:val="0010593D"/>
    <w:rsid w:val="00111997"/>
    <w:rsid w:val="00120729"/>
    <w:rsid w:val="00137E3D"/>
    <w:rsid w:val="00140E5B"/>
    <w:rsid w:val="00163548"/>
    <w:rsid w:val="00194308"/>
    <w:rsid w:val="001A0055"/>
    <w:rsid w:val="001A1B9E"/>
    <w:rsid w:val="001C35A8"/>
    <w:rsid w:val="001D56F5"/>
    <w:rsid w:val="001E4050"/>
    <w:rsid w:val="001E67CA"/>
    <w:rsid w:val="001F1AF9"/>
    <w:rsid w:val="001F4CE4"/>
    <w:rsid w:val="00215E17"/>
    <w:rsid w:val="00220EFF"/>
    <w:rsid w:val="0022252D"/>
    <w:rsid w:val="00223F83"/>
    <w:rsid w:val="00231640"/>
    <w:rsid w:val="00234A42"/>
    <w:rsid w:val="00251E6E"/>
    <w:rsid w:val="00263EC6"/>
    <w:rsid w:val="00273DE9"/>
    <w:rsid w:val="0027446E"/>
    <w:rsid w:val="00275B49"/>
    <w:rsid w:val="00286533"/>
    <w:rsid w:val="002901B4"/>
    <w:rsid w:val="00292DDC"/>
    <w:rsid w:val="002962A5"/>
    <w:rsid w:val="002A7C86"/>
    <w:rsid w:val="002B54CA"/>
    <w:rsid w:val="002C5ABB"/>
    <w:rsid w:val="002D252A"/>
    <w:rsid w:val="002D4719"/>
    <w:rsid w:val="002D6960"/>
    <w:rsid w:val="002E1C18"/>
    <w:rsid w:val="00337EDE"/>
    <w:rsid w:val="00344DD6"/>
    <w:rsid w:val="00355766"/>
    <w:rsid w:val="003652B9"/>
    <w:rsid w:val="00371245"/>
    <w:rsid w:val="00382318"/>
    <w:rsid w:val="00390BF4"/>
    <w:rsid w:val="00390FF7"/>
    <w:rsid w:val="0039491D"/>
    <w:rsid w:val="003C009D"/>
    <w:rsid w:val="003C4176"/>
    <w:rsid w:val="003D09C7"/>
    <w:rsid w:val="003E5E78"/>
    <w:rsid w:val="003F2DC0"/>
    <w:rsid w:val="004203FA"/>
    <w:rsid w:val="00432FA0"/>
    <w:rsid w:val="004758A2"/>
    <w:rsid w:val="00481A08"/>
    <w:rsid w:val="00493B97"/>
    <w:rsid w:val="004A00A8"/>
    <w:rsid w:val="004A258F"/>
    <w:rsid w:val="004A62B6"/>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B1F0F"/>
    <w:rsid w:val="006D3585"/>
    <w:rsid w:val="006E0772"/>
    <w:rsid w:val="006F3538"/>
    <w:rsid w:val="006F4E89"/>
    <w:rsid w:val="0070000E"/>
    <w:rsid w:val="00704673"/>
    <w:rsid w:val="00705A39"/>
    <w:rsid w:val="00716C2A"/>
    <w:rsid w:val="00722085"/>
    <w:rsid w:val="00730DFD"/>
    <w:rsid w:val="007374F5"/>
    <w:rsid w:val="00753E58"/>
    <w:rsid w:val="0076229B"/>
    <w:rsid w:val="00764FCC"/>
    <w:rsid w:val="00765D77"/>
    <w:rsid w:val="007668AC"/>
    <w:rsid w:val="0077239A"/>
    <w:rsid w:val="007912FE"/>
    <w:rsid w:val="00794AA9"/>
    <w:rsid w:val="007B0730"/>
    <w:rsid w:val="007B157C"/>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27E72"/>
    <w:rsid w:val="00933B0C"/>
    <w:rsid w:val="00941EB5"/>
    <w:rsid w:val="009636FF"/>
    <w:rsid w:val="009753F0"/>
    <w:rsid w:val="00995E18"/>
    <w:rsid w:val="009A28EB"/>
    <w:rsid w:val="009B07AA"/>
    <w:rsid w:val="009B641E"/>
    <w:rsid w:val="009C216B"/>
    <w:rsid w:val="009C57B9"/>
    <w:rsid w:val="009D41A1"/>
    <w:rsid w:val="009E2F9A"/>
    <w:rsid w:val="009E34A4"/>
    <w:rsid w:val="009F1ED4"/>
    <w:rsid w:val="00A1116E"/>
    <w:rsid w:val="00A114E7"/>
    <w:rsid w:val="00A37527"/>
    <w:rsid w:val="00A52C81"/>
    <w:rsid w:val="00A54245"/>
    <w:rsid w:val="00A65EDF"/>
    <w:rsid w:val="00A71396"/>
    <w:rsid w:val="00A87FB0"/>
    <w:rsid w:val="00A90A83"/>
    <w:rsid w:val="00AC7027"/>
    <w:rsid w:val="00AD3074"/>
    <w:rsid w:val="00AD3289"/>
    <w:rsid w:val="00B06DBD"/>
    <w:rsid w:val="00B11DA7"/>
    <w:rsid w:val="00B141FE"/>
    <w:rsid w:val="00B447D4"/>
    <w:rsid w:val="00B470AD"/>
    <w:rsid w:val="00B52C10"/>
    <w:rsid w:val="00B552DE"/>
    <w:rsid w:val="00B57E46"/>
    <w:rsid w:val="00B629D2"/>
    <w:rsid w:val="00B80D78"/>
    <w:rsid w:val="00B85F7F"/>
    <w:rsid w:val="00B9514D"/>
    <w:rsid w:val="00BC1F3A"/>
    <w:rsid w:val="00BC2849"/>
    <w:rsid w:val="00BC7CE4"/>
    <w:rsid w:val="00BD03B4"/>
    <w:rsid w:val="00BE49C5"/>
    <w:rsid w:val="00BE6776"/>
    <w:rsid w:val="00BF7239"/>
    <w:rsid w:val="00C23A5F"/>
    <w:rsid w:val="00C30151"/>
    <w:rsid w:val="00C40726"/>
    <w:rsid w:val="00C50B2D"/>
    <w:rsid w:val="00C54C17"/>
    <w:rsid w:val="00C55886"/>
    <w:rsid w:val="00C61E5D"/>
    <w:rsid w:val="00C629F2"/>
    <w:rsid w:val="00C728AC"/>
    <w:rsid w:val="00C75FE4"/>
    <w:rsid w:val="00C7685C"/>
    <w:rsid w:val="00C8469F"/>
    <w:rsid w:val="00C97F4A"/>
    <w:rsid w:val="00CB03E4"/>
    <w:rsid w:val="00CB4A8E"/>
    <w:rsid w:val="00CC3235"/>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86F3A"/>
    <w:rsid w:val="00E92979"/>
    <w:rsid w:val="00E93640"/>
    <w:rsid w:val="00E95F98"/>
    <w:rsid w:val="00ED624C"/>
    <w:rsid w:val="00ED7B45"/>
    <w:rsid w:val="00EE0937"/>
    <w:rsid w:val="00EE1F44"/>
    <w:rsid w:val="00EE4310"/>
    <w:rsid w:val="00F108A4"/>
    <w:rsid w:val="00F14D2D"/>
    <w:rsid w:val="00F2770D"/>
    <w:rsid w:val="00F34A40"/>
    <w:rsid w:val="00F356F6"/>
    <w:rsid w:val="00F364BF"/>
    <w:rsid w:val="00F40018"/>
    <w:rsid w:val="00F4176F"/>
    <w:rsid w:val="00F7292A"/>
    <w:rsid w:val="00F82C2F"/>
    <w:rsid w:val="00F87EEF"/>
    <w:rsid w:val="00F90132"/>
    <w:rsid w:val="00F96211"/>
    <w:rsid w:val="00FA334D"/>
    <w:rsid w:val="00FB4939"/>
    <w:rsid w:val="00FC30A7"/>
    <w:rsid w:val="00FD307E"/>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5:docId w15:val="{87BD1E4D-A2CE-401E-8FB3-FC89C443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9AFFD-FCC7-4397-AC16-16B61BC1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3</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6</cp:revision>
  <cp:lastPrinted>2014-10-03T14:03:00Z</cp:lastPrinted>
  <dcterms:created xsi:type="dcterms:W3CDTF">2014-10-21T14:56:00Z</dcterms:created>
  <dcterms:modified xsi:type="dcterms:W3CDTF">2015-04-10T15:32:00Z</dcterms:modified>
  <cp:category>Windstorm</cp:category>
  <cp:contentStatus>Active</cp:contentStatus>
</cp:coreProperties>
</file>