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C18" w:rsidRDefault="009B07AA" w:rsidP="00B9514D">
      <w:pPr>
        <w:tabs>
          <w:tab w:val="clear" w:pos="1530"/>
          <w:tab w:val="clear" w:pos="6480"/>
          <w:tab w:val="clear" w:pos="10350"/>
          <w:tab w:val="left" w:pos="1620"/>
          <w:tab w:val="left" w:pos="5760"/>
          <w:tab w:val="right" w:pos="9360"/>
        </w:tabs>
        <w:rPr>
          <w:rStyle w:val="Bold"/>
          <w:b w:val="0"/>
        </w:rPr>
      </w:pPr>
      <w:r w:rsidRPr="00BE49C5">
        <w:rPr>
          <w:rStyle w:val="Bold"/>
        </w:rPr>
        <w:t>Evaluation ID:</w:t>
      </w:r>
      <w:r w:rsidRPr="00BE49C5">
        <w:tab/>
      </w:r>
      <w:r w:rsidR="00AF5C5D">
        <w:t>SK</w:t>
      </w:r>
      <w:r w:rsidR="00FB7F70">
        <w:t>-</w:t>
      </w:r>
      <w:r w:rsidR="005D35EE">
        <w:t>draft</w:t>
      </w:r>
      <w:r w:rsidR="00B9514D">
        <w:tab/>
      </w:r>
      <w:r w:rsidRPr="00BE49C5">
        <w:rPr>
          <w:rStyle w:val="Bold"/>
        </w:rPr>
        <w:t>Effective Date:</w:t>
      </w:r>
      <w:r w:rsidR="002B4328">
        <w:rPr>
          <w:rStyle w:val="Bold"/>
        </w:rPr>
        <w:t xml:space="preserve"> </w:t>
      </w:r>
      <w:r w:rsidR="002B4328">
        <w:rPr>
          <w:rStyle w:val="Bold"/>
        </w:rPr>
        <w:tab/>
      </w:r>
    </w:p>
    <w:p w:rsidR="009B07AA" w:rsidRPr="00F11B36" w:rsidRDefault="008A363B" w:rsidP="00B9514D">
      <w:pPr>
        <w:tabs>
          <w:tab w:val="clear" w:pos="1530"/>
          <w:tab w:val="clear" w:pos="6480"/>
          <w:tab w:val="clear" w:pos="10350"/>
          <w:tab w:val="left" w:pos="1620"/>
          <w:tab w:val="left" w:pos="5760"/>
          <w:tab w:val="left" w:pos="6120"/>
          <w:tab w:val="right" w:pos="9360"/>
        </w:tabs>
      </w:pPr>
      <w:r>
        <w:tab/>
      </w:r>
      <w:r w:rsidR="00B9514D">
        <w:tab/>
      </w:r>
      <w:r w:rsidR="009B07AA" w:rsidRPr="00BE49C5">
        <w:rPr>
          <w:rStyle w:val="Bold"/>
        </w:rPr>
        <w:t>Re-evaluation Date:</w:t>
      </w:r>
      <w:r w:rsidR="00B9514D">
        <w:rPr>
          <w:rStyle w:val="Bold"/>
        </w:rPr>
        <w:tab/>
      </w:r>
    </w:p>
    <w:p w:rsidR="009B07AA" w:rsidRPr="00BE49C5" w:rsidRDefault="009B07AA" w:rsidP="00B9514D">
      <w:pPr>
        <w:tabs>
          <w:tab w:val="clear" w:pos="1530"/>
          <w:tab w:val="clear" w:pos="6480"/>
          <w:tab w:val="left" w:pos="1620"/>
          <w:tab w:val="left" w:pos="5760"/>
        </w:tabs>
      </w:pPr>
    </w:p>
    <w:p w:rsidR="0088617F" w:rsidRPr="00337EDE" w:rsidRDefault="009B07AA" w:rsidP="00B6594F">
      <w:pPr>
        <w:tabs>
          <w:tab w:val="clear" w:pos="1530"/>
          <w:tab w:val="clear" w:pos="6480"/>
          <w:tab w:val="left" w:pos="5760"/>
        </w:tabs>
        <w:ind w:left="1620" w:hanging="1620"/>
        <w:jc w:val="both"/>
      </w:pPr>
      <w:r w:rsidRPr="00BE49C5">
        <w:rPr>
          <w:rStyle w:val="Bold"/>
        </w:rPr>
        <w:t>Product Name:</w:t>
      </w:r>
      <w:bookmarkStart w:id="0" w:name="OLE_LINK1"/>
      <w:bookmarkStart w:id="1" w:name="OLE_LINK2"/>
      <w:r w:rsidR="00ED7B45">
        <w:rPr>
          <w:rStyle w:val="Bold"/>
        </w:rPr>
        <w:tab/>
      </w:r>
      <w:r w:rsidR="00B6594F" w:rsidRPr="00B6594F">
        <w:rPr>
          <w:rStyle w:val="Bold"/>
          <w:b w:val="0"/>
        </w:rPr>
        <w:t xml:space="preserve">Model 1234 </w:t>
      </w:r>
      <w:r w:rsidR="00B6594F">
        <w:rPr>
          <w:rStyle w:val="Bold"/>
          <w:b w:val="0"/>
        </w:rPr>
        <w:t>Aluminum Frame</w:t>
      </w:r>
      <w:r w:rsidR="00622373">
        <w:rPr>
          <w:rStyle w:val="Bold"/>
          <w:b w:val="0"/>
        </w:rPr>
        <w:t xml:space="preserve"> </w:t>
      </w:r>
      <w:r w:rsidR="00B6594F">
        <w:rPr>
          <w:rStyle w:val="Bold"/>
          <w:b w:val="0"/>
        </w:rPr>
        <w:t>Polycarbonate Dome Residential Skylights</w:t>
      </w:r>
      <w:r w:rsidR="0088617F">
        <w:t xml:space="preserve">, </w:t>
      </w:r>
      <w:r w:rsidR="00B6594F">
        <w:t>Flange</w:t>
      </w:r>
      <w:r w:rsidR="005D35EE">
        <w:t xml:space="preserve"> Installation, </w:t>
      </w:r>
      <w:r w:rsidR="00FB7F70">
        <w:t>Non-</w:t>
      </w:r>
      <w:r w:rsidR="00C547AB">
        <w:t>I</w:t>
      </w:r>
      <w:r w:rsidR="0088617F">
        <w:t>mpact Resistant</w:t>
      </w:r>
    </w:p>
    <w:bookmarkEnd w:id="0"/>
    <w:bookmarkEnd w:id="1"/>
    <w:p w:rsidR="00BE49C5" w:rsidRPr="00337EDE" w:rsidRDefault="00BE49C5" w:rsidP="00B9514D">
      <w:pPr>
        <w:tabs>
          <w:tab w:val="clear" w:pos="1530"/>
          <w:tab w:val="clear" w:pos="6480"/>
          <w:tab w:val="left" w:pos="1620"/>
          <w:tab w:val="left" w:pos="5760"/>
        </w:tabs>
      </w:pPr>
    </w:p>
    <w:p w:rsidR="009B07AA" w:rsidRPr="00BE49C5" w:rsidRDefault="009B07AA" w:rsidP="00B9514D">
      <w:pPr>
        <w:tabs>
          <w:tab w:val="clear" w:pos="1530"/>
          <w:tab w:val="clear" w:pos="6480"/>
          <w:tab w:val="left" w:pos="1620"/>
          <w:tab w:val="left" w:pos="5760"/>
        </w:tabs>
      </w:pPr>
      <w:r w:rsidRPr="00BE49C5">
        <w:rPr>
          <w:rStyle w:val="Bold"/>
        </w:rPr>
        <w:t>Manufacturer:</w:t>
      </w:r>
      <w:r w:rsidRPr="00BE49C5">
        <w:tab/>
      </w:r>
      <w:r w:rsidR="005D35EE">
        <w:t>Manufacturer</w:t>
      </w:r>
      <w:r w:rsidR="00FB7F70">
        <w:t>, Inc.</w:t>
      </w:r>
    </w:p>
    <w:p w:rsidR="009B07AA" w:rsidRPr="00BE49C5" w:rsidRDefault="009B07AA" w:rsidP="00B9514D">
      <w:pPr>
        <w:tabs>
          <w:tab w:val="clear" w:pos="1530"/>
          <w:tab w:val="clear" w:pos="6480"/>
          <w:tab w:val="left" w:pos="1620"/>
          <w:tab w:val="left" w:pos="5760"/>
        </w:tabs>
      </w:pPr>
      <w:r w:rsidRPr="00BE49C5">
        <w:tab/>
      </w:r>
      <w:r w:rsidR="005D35EE">
        <w:t>1234</w:t>
      </w:r>
      <w:r w:rsidR="00FB7F70">
        <w:t xml:space="preserve"> </w:t>
      </w:r>
      <w:r w:rsidR="005D35EE">
        <w:t>Street Name</w:t>
      </w:r>
    </w:p>
    <w:p w:rsidR="009B07AA" w:rsidRPr="00BE49C5" w:rsidRDefault="00FB7F70" w:rsidP="00B9514D">
      <w:pPr>
        <w:tabs>
          <w:tab w:val="clear" w:pos="1530"/>
          <w:tab w:val="clear" w:pos="6480"/>
          <w:tab w:val="left" w:pos="1620"/>
          <w:tab w:val="left" w:pos="5760"/>
        </w:tabs>
      </w:pPr>
      <w:r>
        <w:tab/>
      </w:r>
      <w:r w:rsidR="005D35EE">
        <w:t>City</w:t>
      </w:r>
      <w:r>
        <w:t xml:space="preserve">, </w:t>
      </w:r>
      <w:r w:rsidR="005D35EE">
        <w:t>State</w:t>
      </w:r>
      <w:r>
        <w:t xml:space="preserve"> </w:t>
      </w:r>
      <w:r w:rsidR="005D35EE">
        <w:t>Zip</w:t>
      </w:r>
    </w:p>
    <w:p w:rsidR="009B07AA" w:rsidRPr="00BE49C5" w:rsidRDefault="009B07AA" w:rsidP="00B9514D">
      <w:pPr>
        <w:tabs>
          <w:tab w:val="clear" w:pos="1530"/>
          <w:tab w:val="clear" w:pos="6480"/>
          <w:tab w:val="left" w:pos="1620"/>
          <w:tab w:val="left" w:pos="5760"/>
        </w:tabs>
      </w:pPr>
      <w:r w:rsidRPr="00BE49C5">
        <w:tab/>
        <w:t>(</w:t>
      </w:r>
      <w:r w:rsidR="005D35EE">
        <w:t>123</w:t>
      </w:r>
      <w:r w:rsidRPr="00BE49C5">
        <w:t>)</w:t>
      </w:r>
      <w:r w:rsidR="00304D96">
        <w:t xml:space="preserve"> </w:t>
      </w:r>
      <w:r w:rsidR="005D35EE">
        <w:t>456</w:t>
      </w:r>
      <w:r w:rsidRPr="00BE49C5">
        <w:t>-</w:t>
      </w:r>
      <w:r w:rsidR="005D35EE">
        <w:t>7890</w:t>
      </w:r>
    </w:p>
    <w:p w:rsidR="00DD55D6" w:rsidRPr="00BE49C5" w:rsidRDefault="00DD55D6" w:rsidP="00BE49C5"/>
    <w:p w:rsidR="00EE4310" w:rsidRPr="00EE4310" w:rsidRDefault="00EE4310" w:rsidP="00EE4310">
      <w:pPr>
        <w:rPr>
          <w:rStyle w:val="Bold"/>
        </w:rPr>
      </w:pPr>
      <w:r w:rsidRPr="00EE4310">
        <w:rPr>
          <w:rStyle w:val="Bold"/>
        </w:rPr>
        <w:t>General Description:</w:t>
      </w:r>
    </w:p>
    <w:tbl>
      <w:tblPr>
        <w:tblStyle w:val="TableGrid"/>
        <w:tblW w:w="9360" w:type="dxa"/>
        <w:tblInd w:w="-15" w:type="dxa"/>
        <w:tblLook w:val="01E0" w:firstRow="1" w:lastRow="1" w:firstColumn="1" w:lastColumn="1" w:noHBand="0" w:noVBand="0"/>
      </w:tblPr>
      <w:tblGrid>
        <w:gridCol w:w="1085"/>
        <w:gridCol w:w="2965"/>
        <w:gridCol w:w="2970"/>
        <w:gridCol w:w="2340"/>
      </w:tblGrid>
      <w:tr w:rsidR="005E1B78" w:rsidRPr="00BE49C5" w:rsidTr="007B4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vAlign w:val="center"/>
          </w:tcPr>
          <w:p w:rsidR="005E1B78" w:rsidRPr="00BE49C5" w:rsidRDefault="005E1B78" w:rsidP="00BE49C5">
            <w:pPr>
              <w:pStyle w:val="TableHeaderC"/>
            </w:pPr>
            <w:r w:rsidRPr="00BE49C5">
              <w:t>System</w:t>
            </w:r>
          </w:p>
        </w:tc>
        <w:tc>
          <w:tcPr>
            <w:tcW w:w="2965" w:type="dxa"/>
          </w:tcPr>
          <w:p w:rsidR="005E1B78" w:rsidRPr="00BE49C5" w:rsidRDefault="005E1B78" w:rsidP="00BE49C5">
            <w:pPr>
              <w:pStyle w:val="TableHeaderC"/>
              <w:cnfStyle w:val="100000000000" w:firstRow="1" w:lastRow="0" w:firstColumn="0" w:lastColumn="0" w:oddVBand="0" w:evenVBand="0" w:oddHBand="0" w:evenHBand="0" w:firstRowFirstColumn="0" w:firstRowLastColumn="0" w:lastRowFirstColumn="0" w:lastRowLastColumn="0"/>
            </w:pPr>
            <w:r w:rsidRPr="00BE49C5">
              <w:t>Description</w:t>
            </w:r>
          </w:p>
        </w:tc>
        <w:tc>
          <w:tcPr>
            <w:tcW w:w="2970" w:type="dxa"/>
          </w:tcPr>
          <w:p w:rsidR="005E1B78" w:rsidRPr="00BE49C5" w:rsidRDefault="005E1B78" w:rsidP="00BE49C5">
            <w:pPr>
              <w:pStyle w:val="TableHeaderC"/>
              <w:cnfStyle w:val="100000000000" w:firstRow="1" w:lastRow="0" w:firstColumn="0" w:lastColumn="0" w:oddVBand="0" w:evenVBand="0" w:oddHBand="0" w:evenHBand="0" w:firstRowFirstColumn="0" w:firstRowLastColumn="0" w:lastRowFirstColumn="0" w:lastRowLastColumn="0"/>
            </w:pPr>
            <w:r w:rsidRPr="00BE49C5">
              <w:t>Label Rating</w:t>
            </w:r>
          </w:p>
        </w:tc>
        <w:tc>
          <w:tcPr>
            <w:tcW w:w="2340" w:type="dxa"/>
          </w:tcPr>
          <w:p w:rsidR="005E1B78" w:rsidRPr="00BE49C5" w:rsidRDefault="005E1B78" w:rsidP="00BE49C5">
            <w:pPr>
              <w:pStyle w:val="TableHeaderC"/>
              <w:cnfStyle w:val="100000000000" w:firstRow="1" w:lastRow="0" w:firstColumn="0" w:lastColumn="0" w:oddVBand="0" w:evenVBand="0" w:oddHBand="0" w:evenHBand="0" w:firstRowFirstColumn="0" w:firstRowLastColumn="0" w:lastRowFirstColumn="0" w:lastRowLastColumn="0"/>
            </w:pPr>
            <w:r>
              <w:t>Design Pressure Rating</w:t>
            </w:r>
          </w:p>
        </w:tc>
      </w:tr>
      <w:tr w:rsidR="009438CE" w:rsidRPr="007C724C" w:rsidTr="007B4001">
        <w:tc>
          <w:tcPr>
            <w:cnfStyle w:val="001000000000" w:firstRow="0" w:lastRow="0" w:firstColumn="1" w:lastColumn="0" w:oddVBand="0" w:evenVBand="0" w:oddHBand="0" w:evenHBand="0" w:firstRowFirstColumn="0" w:firstRowLastColumn="0" w:lastRowFirstColumn="0" w:lastRowLastColumn="0"/>
            <w:tcW w:w="1085" w:type="dxa"/>
            <w:vAlign w:val="center"/>
          </w:tcPr>
          <w:p w:rsidR="009438CE" w:rsidRDefault="00FB7F70" w:rsidP="009438CE">
            <w:pPr>
              <w:pStyle w:val="tableC"/>
            </w:pPr>
            <w:r>
              <w:t>1</w:t>
            </w:r>
          </w:p>
        </w:tc>
        <w:tc>
          <w:tcPr>
            <w:tcW w:w="2965" w:type="dxa"/>
            <w:vAlign w:val="center"/>
          </w:tcPr>
          <w:p w:rsidR="009438CE" w:rsidRDefault="00B6594F" w:rsidP="004E6E2E">
            <w:pPr>
              <w:pStyle w:val="tableL"/>
              <w:cnfStyle w:val="000000000000" w:firstRow="0" w:lastRow="0" w:firstColumn="0" w:lastColumn="0" w:oddVBand="0" w:evenVBand="0" w:oddHBand="0" w:evenHBand="0" w:firstRowFirstColumn="0" w:firstRowLastColumn="0" w:lastRowFirstColumn="0" w:lastRowLastColumn="0"/>
            </w:pPr>
            <w:r w:rsidRPr="00B6594F">
              <w:rPr>
                <w:rStyle w:val="Bold"/>
                <w:b w:val="0"/>
              </w:rPr>
              <w:t xml:space="preserve">Model 1234 </w:t>
            </w:r>
            <w:r>
              <w:rPr>
                <w:rStyle w:val="Bold"/>
                <w:b w:val="0"/>
              </w:rPr>
              <w:t>Aluminum Frame Polycarbonate Dome Residential Skylights</w:t>
            </w:r>
            <w:r>
              <w:t>, Flange Installation</w:t>
            </w:r>
          </w:p>
        </w:tc>
        <w:tc>
          <w:tcPr>
            <w:tcW w:w="2970" w:type="dxa"/>
            <w:vAlign w:val="center"/>
          </w:tcPr>
          <w:p w:rsidR="009438CE" w:rsidRDefault="00B6594F" w:rsidP="00707AB7">
            <w:pPr>
              <w:pStyle w:val="tableC"/>
              <w:cnfStyle w:val="000000000000" w:firstRow="0" w:lastRow="0" w:firstColumn="0" w:lastColumn="0" w:oddVBand="0" w:evenVBand="0" w:oddHBand="0" w:evenHBand="0" w:firstRowFirstColumn="0" w:firstRowLastColumn="0" w:lastRowFirstColumn="0" w:lastRowLastColumn="0"/>
            </w:pPr>
            <w:r>
              <w:t>CW</w:t>
            </w:r>
            <w:r w:rsidR="009438CE">
              <w:t>-</w:t>
            </w:r>
            <w:r w:rsidR="005D35EE">
              <w:t>PG</w:t>
            </w:r>
            <w:r w:rsidR="00707AB7">
              <w:t>50</w:t>
            </w:r>
            <w:r w:rsidR="009438CE">
              <w:t xml:space="preserve"> </w:t>
            </w:r>
            <w:r w:rsidR="00707AB7">
              <w:t>40</w:t>
            </w:r>
            <w:r w:rsidR="009438CE">
              <w:t xml:space="preserve"> x </w:t>
            </w:r>
            <w:r w:rsidR="00707AB7">
              <w:t>60</w:t>
            </w:r>
            <w:r w:rsidR="004E6E2E">
              <w:t>-</w:t>
            </w:r>
            <w:r w:rsidR="00707AB7">
              <w:t>SKP</w:t>
            </w:r>
          </w:p>
        </w:tc>
        <w:tc>
          <w:tcPr>
            <w:tcW w:w="2340" w:type="dxa"/>
            <w:vAlign w:val="center"/>
          </w:tcPr>
          <w:p w:rsidR="009438CE" w:rsidRDefault="009438CE" w:rsidP="00707AB7">
            <w:pPr>
              <w:pStyle w:val="tableC"/>
              <w:cnfStyle w:val="000000000000" w:firstRow="0" w:lastRow="0" w:firstColumn="0" w:lastColumn="0" w:oddVBand="0" w:evenVBand="0" w:oddHBand="0" w:evenHBand="0" w:firstRowFirstColumn="0" w:firstRowLastColumn="0" w:lastRowFirstColumn="0" w:lastRowLastColumn="0"/>
            </w:pPr>
            <w:r>
              <w:t>+</w:t>
            </w:r>
            <w:r w:rsidR="005D35EE">
              <w:t>5</w:t>
            </w:r>
            <w:r>
              <w:t>0 / -</w:t>
            </w:r>
            <w:r w:rsidR="00707AB7">
              <w:t>7</w:t>
            </w:r>
            <w:r>
              <w:t>0 psf</w:t>
            </w:r>
          </w:p>
        </w:tc>
      </w:tr>
    </w:tbl>
    <w:p w:rsidR="001743D9" w:rsidRDefault="001743D9"/>
    <w:p w:rsidR="00EE4310" w:rsidRPr="00941EB5" w:rsidRDefault="00F40018" w:rsidP="00EE4310">
      <w:pPr>
        <w:rPr>
          <w:rStyle w:val="Bold"/>
        </w:rPr>
      </w:pPr>
      <w:r>
        <w:rPr>
          <w:rStyle w:val="Bold"/>
        </w:rPr>
        <w:t>Product</w:t>
      </w:r>
      <w:r w:rsidR="00EE4310" w:rsidRPr="00941EB5">
        <w:rPr>
          <w:rStyle w:val="Bold"/>
        </w:rPr>
        <w:t xml:space="preserve"> Dimensions:</w:t>
      </w:r>
    </w:p>
    <w:tbl>
      <w:tblPr>
        <w:tblStyle w:val="TableGrid"/>
        <w:tblW w:w="9360" w:type="dxa"/>
        <w:tblInd w:w="-15" w:type="dxa"/>
        <w:tblLook w:val="01E0" w:firstRow="1" w:lastRow="1" w:firstColumn="1" w:lastColumn="1" w:noHBand="0" w:noVBand="0"/>
      </w:tblPr>
      <w:tblGrid>
        <w:gridCol w:w="1062"/>
        <w:gridCol w:w="3708"/>
        <w:gridCol w:w="4590"/>
      </w:tblGrid>
      <w:tr w:rsidR="00707AB7" w:rsidRPr="0077239A" w:rsidTr="00707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rsidR="00707AB7" w:rsidRPr="0077239A" w:rsidRDefault="00707AB7" w:rsidP="0077239A">
            <w:pPr>
              <w:pStyle w:val="TableHeaderC"/>
            </w:pPr>
            <w:r w:rsidRPr="0077239A">
              <w:t>System</w:t>
            </w:r>
          </w:p>
        </w:tc>
        <w:tc>
          <w:tcPr>
            <w:tcW w:w="3708" w:type="dxa"/>
          </w:tcPr>
          <w:p w:rsidR="00707AB7" w:rsidRPr="0077239A" w:rsidRDefault="00707AB7" w:rsidP="0077239A">
            <w:pPr>
              <w:pStyle w:val="TableHeaderC"/>
              <w:cnfStyle w:val="100000000000" w:firstRow="1" w:lastRow="0" w:firstColumn="0" w:lastColumn="0" w:oddVBand="0" w:evenVBand="0" w:oddHBand="0" w:evenHBand="0" w:firstRowFirstColumn="0" w:firstRowLastColumn="0" w:lastRowFirstColumn="0" w:lastRowLastColumn="0"/>
            </w:pPr>
            <w:r w:rsidRPr="0077239A">
              <w:t>Overall Size</w:t>
            </w:r>
          </w:p>
        </w:tc>
        <w:tc>
          <w:tcPr>
            <w:tcW w:w="4590" w:type="dxa"/>
          </w:tcPr>
          <w:p w:rsidR="00707AB7" w:rsidRDefault="00707AB7" w:rsidP="004E6E2E">
            <w:pPr>
              <w:pStyle w:val="TableHeaderC"/>
              <w:cnfStyle w:val="100000000000" w:firstRow="1" w:lastRow="0" w:firstColumn="0" w:lastColumn="0" w:oddVBand="0" w:evenVBand="0" w:oddHBand="0" w:evenHBand="0" w:firstRowFirstColumn="0" w:firstRowLastColumn="0" w:lastRowFirstColumn="0" w:lastRowLastColumn="0"/>
            </w:pPr>
            <w:r>
              <w:t>Glazing Daylight</w:t>
            </w:r>
          </w:p>
          <w:p w:rsidR="00707AB7" w:rsidRDefault="00707AB7" w:rsidP="004E6E2E">
            <w:pPr>
              <w:pStyle w:val="TableHeaderC"/>
              <w:cnfStyle w:val="100000000000" w:firstRow="1" w:lastRow="0" w:firstColumn="0" w:lastColumn="0" w:oddVBand="0" w:evenVBand="0" w:oddHBand="0" w:evenHBand="0" w:firstRowFirstColumn="0" w:firstRowLastColumn="0" w:lastRowFirstColumn="0" w:lastRowLastColumn="0"/>
            </w:pPr>
            <w:r>
              <w:t>Opening Size</w:t>
            </w:r>
          </w:p>
        </w:tc>
      </w:tr>
      <w:tr w:rsidR="00707AB7" w:rsidRPr="00BE49C5" w:rsidTr="00707AB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62" w:type="dxa"/>
          </w:tcPr>
          <w:p w:rsidR="00707AB7" w:rsidRDefault="00707AB7" w:rsidP="009438CE">
            <w:pPr>
              <w:pStyle w:val="tableC"/>
            </w:pPr>
            <w:r>
              <w:t>1</w:t>
            </w:r>
          </w:p>
        </w:tc>
        <w:tc>
          <w:tcPr>
            <w:tcW w:w="3708" w:type="dxa"/>
            <w:vAlign w:val="center"/>
          </w:tcPr>
          <w:p w:rsidR="00707AB7" w:rsidRDefault="00707AB7" w:rsidP="00707AB7">
            <w:pPr>
              <w:pStyle w:val="tableC"/>
              <w:cnfStyle w:val="000000000000" w:firstRow="0" w:lastRow="0" w:firstColumn="0" w:lastColumn="0" w:oddVBand="0" w:evenVBand="0" w:oddHBand="0" w:evenHBand="0" w:firstRowFirstColumn="0" w:firstRowLastColumn="0" w:lastRowFirstColumn="0" w:lastRowLastColumn="0"/>
              <w:rPr>
                <w:rFonts w:cs="Arial"/>
              </w:rPr>
            </w:pPr>
            <w:r>
              <w:rPr>
                <w:rFonts w:cs="Arial"/>
              </w:rPr>
              <w:t>39-1/2" x 59-1/2"</w:t>
            </w:r>
          </w:p>
        </w:tc>
        <w:tc>
          <w:tcPr>
            <w:tcW w:w="4590" w:type="dxa"/>
          </w:tcPr>
          <w:p w:rsidR="00707AB7" w:rsidRDefault="00707AB7" w:rsidP="00707AB7">
            <w:pPr>
              <w:pStyle w:val="tableC"/>
              <w:cnfStyle w:val="000000000000" w:firstRow="0" w:lastRow="0" w:firstColumn="0" w:lastColumn="0" w:oddVBand="0" w:evenVBand="0" w:oddHBand="0" w:evenHBand="0" w:firstRowFirstColumn="0" w:firstRowLastColumn="0" w:lastRowFirstColumn="0" w:lastRowLastColumn="0"/>
              <w:rPr>
                <w:rFonts w:cs="Arial"/>
              </w:rPr>
            </w:pPr>
            <w:r>
              <w:rPr>
                <w:rFonts w:cs="Arial"/>
              </w:rPr>
              <w:t>37-1/2" x 57-1/2"</w:t>
            </w:r>
          </w:p>
        </w:tc>
      </w:tr>
    </w:tbl>
    <w:p w:rsidR="00707AB7" w:rsidRDefault="00707AB7">
      <w:pPr>
        <w:tabs>
          <w:tab w:val="clear" w:pos="1530"/>
          <w:tab w:val="clear" w:pos="6480"/>
          <w:tab w:val="clear" w:pos="10350"/>
        </w:tabs>
        <w:rPr>
          <w:rStyle w:val="Bold"/>
          <w:b w:val="0"/>
        </w:rPr>
      </w:pPr>
    </w:p>
    <w:p w:rsidR="00707AB7" w:rsidRDefault="00707AB7">
      <w:pPr>
        <w:tabs>
          <w:tab w:val="clear" w:pos="1530"/>
          <w:tab w:val="clear" w:pos="6480"/>
          <w:tab w:val="clear" w:pos="10350"/>
        </w:tabs>
        <w:rPr>
          <w:rStyle w:val="Bold"/>
          <w:b w:val="0"/>
        </w:rPr>
      </w:pPr>
      <w:r>
        <w:rPr>
          <w:rStyle w:val="Bold"/>
          <w:b w:val="0"/>
        </w:rPr>
        <w:br w:type="page"/>
      </w:r>
    </w:p>
    <w:p w:rsidR="00EE4310" w:rsidRPr="005A5AAE" w:rsidRDefault="00EE4310" w:rsidP="00EE4310">
      <w:pPr>
        <w:rPr>
          <w:rStyle w:val="Bold"/>
        </w:rPr>
      </w:pPr>
      <w:r w:rsidRPr="005A5AAE">
        <w:rPr>
          <w:rStyle w:val="Bold"/>
        </w:rPr>
        <w:lastRenderedPageBreak/>
        <w:t xml:space="preserve">Product Identification (Certification Agency Label on </w:t>
      </w:r>
      <w:r w:rsidR="00151D1E">
        <w:rPr>
          <w:rStyle w:val="Bold"/>
        </w:rPr>
        <w:t>Skylight</w:t>
      </w:r>
      <w:r w:rsidRPr="005A5AAE">
        <w:rPr>
          <w:rStyle w:val="Bold"/>
        </w:rPr>
        <w:t>):</w:t>
      </w:r>
    </w:p>
    <w:tbl>
      <w:tblPr>
        <w:tblStyle w:val="TableGrid"/>
        <w:tblW w:w="9360" w:type="dxa"/>
        <w:tblInd w:w="-15" w:type="dxa"/>
        <w:tblLook w:val="01E0" w:firstRow="1" w:lastRow="1" w:firstColumn="1" w:lastColumn="1" w:noHBand="0" w:noVBand="0"/>
      </w:tblPr>
      <w:tblGrid>
        <w:gridCol w:w="1081"/>
        <w:gridCol w:w="3722"/>
        <w:gridCol w:w="4557"/>
      </w:tblGrid>
      <w:tr w:rsidR="00EE4310" w:rsidRPr="00EE4310" w:rsidTr="00812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tcPr>
          <w:p w:rsidR="00EE4310" w:rsidRPr="00EE4310" w:rsidRDefault="00EE4310" w:rsidP="008B411A">
            <w:pPr>
              <w:pStyle w:val="TableHeaderC"/>
            </w:pPr>
            <w:r w:rsidRPr="00EE4310">
              <w:t>System</w:t>
            </w:r>
          </w:p>
        </w:tc>
        <w:tc>
          <w:tcPr>
            <w:tcW w:w="8279" w:type="dxa"/>
            <w:gridSpan w:val="2"/>
            <w:tcBorders>
              <w:top w:val="nil"/>
              <w:right w:val="nil"/>
            </w:tcBorders>
            <w:shd w:val="clear" w:color="auto" w:fill="auto"/>
          </w:tcPr>
          <w:p w:rsidR="00EE4310" w:rsidRPr="00EE4310" w:rsidRDefault="00EE4310" w:rsidP="008B411A">
            <w:pPr>
              <w:pStyle w:val="TableHeaderC"/>
              <w:cnfStyle w:val="100000000000" w:firstRow="1" w:lastRow="0" w:firstColumn="0" w:lastColumn="0" w:oddVBand="0" w:evenVBand="0" w:oddHBand="0" w:evenHBand="0" w:firstRowFirstColumn="0" w:firstRowLastColumn="0" w:lastRowFirstColumn="0" w:lastRowLastColumn="0"/>
            </w:pPr>
          </w:p>
        </w:tc>
      </w:tr>
      <w:tr w:rsidR="009438CE" w:rsidRPr="00337EDE" w:rsidTr="00A15787">
        <w:tc>
          <w:tcPr>
            <w:cnfStyle w:val="001000000000" w:firstRow="0" w:lastRow="0" w:firstColumn="1" w:lastColumn="0" w:oddVBand="0" w:evenVBand="0" w:oddHBand="0" w:evenHBand="0" w:firstRowFirstColumn="0" w:firstRowLastColumn="0" w:lastRowFirstColumn="0" w:lastRowLastColumn="0"/>
            <w:tcW w:w="1081" w:type="dxa"/>
            <w:vMerge w:val="restart"/>
            <w:tcBorders>
              <w:top w:val="single" w:sz="12" w:space="0" w:color="auto"/>
            </w:tcBorders>
            <w:vAlign w:val="center"/>
          </w:tcPr>
          <w:p w:rsidR="009438CE" w:rsidRPr="00E01C1D" w:rsidRDefault="000346A4" w:rsidP="00E144C3">
            <w:pPr>
              <w:pStyle w:val="tableC"/>
            </w:pPr>
            <w:r>
              <w:t>1</w:t>
            </w:r>
          </w:p>
        </w:tc>
        <w:tc>
          <w:tcPr>
            <w:tcW w:w="3722" w:type="dxa"/>
            <w:tcBorders>
              <w:top w:val="single" w:sz="12" w:space="0" w:color="auto"/>
              <w:bottom w:val="single" w:sz="4"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Certification Agency</w:t>
            </w:r>
          </w:p>
        </w:tc>
        <w:tc>
          <w:tcPr>
            <w:tcW w:w="4557" w:type="dxa"/>
            <w:tcBorders>
              <w:top w:val="single" w:sz="12" w:space="0" w:color="auto"/>
              <w:bottom w:val="single" w:sz="4" w:space="0" w:color="auto"/>
              <w:right w:val="single" w:sz="12" w:space="0" w:color="auto"/>
            </w:tcBorders>
          </w:tcPr>
          <w:p w:rsidR="009438CE" w:rsidRPr="00337EDE" w:rsidRDefault="005D35EE" w:rsidP="00E144C3">
            <w:pPr>
              <w:pStyle w:val="tableL"/>
              <w:cnfStyle w:val="000000000000" w:firstRow="0" w:lastRow="0" w:firstColumn="0" w:lastColumn="0" w:oddVBand="0" w:evenVBand="0" w:oddHBand="0" w:evenHBand="0" w:firstRowFirstColumn="0" w:firstRowLastColumn="0" w:lastRowFirstColumn="0" w:lastRowLastColumn="0"/>
            </w:pPr>
            <w:r>
              <w:t>WDMA</w:t>
            </w:r>
          </w:p>
        </w:tc>
      </w:tr>
      <w:tr w:rsidR="009438CE" w:rsidRPr="00337EDE" w:rsidTr="00E144C3">
        <w:tc>
          <w:tcPr>
            <w:cnfStyle w:val="001000000000" w:firstRow="0" w:lastRow="0" w:firstColumn="1" w:lastColumn="0" w:oddVBand="0" w:evenVBand="0" w:oddHBand="0" w:evenHBand="0" w:firstRowFirstColumn="0" w:firstRowLastColumn="0" w:lastRowFirstColumn="0" w:lastRowLastColumn="0"/>
            <w:tcW w:w="1081" w:type="dxa"/>
            <w:vMerge/>
          </w:tcPr>
          <w:p w:rsidR="009438CE" w:rsidRPr="00E01C1D" w:rsidRDefault="009438CE" w:rsidP="00E144C3">
            <w:pPr>
              <w:pStyle w:val="tableC"/>
            </w:pPr>
          </w:p>
        </w:tc>
        <w:tc>
          <w:tcPr>
            <w:tcW w:w="3722" w:type="dxa"/>
            <w:tcBorders>
              <w:top w:val="single" w:sz="4" w:space="0" w:color="auto"/>
              <w:bottom w:val="single" w:sz="4"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Manufacturer’s Name or Code Name</w:t>
            </w:r>
          </w:p>
        </w:tc>
        <w:tc>
          <w:tcPr>
            <w:tcW w:w="4557" w:type="dxa"/>
            <w:tcBorders>
              <w:top w:val="single" w:sz="4" w:space="0" w:color="auto"/>
              <w:bottom w:val="single" w:sz="4" w:space="0" w:color="auto"/>
              <w:right w:val="single" w:sz="12" w:space="0" w:color="auto"/>
            </w:tcBorders>
          </w:tcPr>
          <w:p w:rsidR="009438CE" w:rsidRPr="00337EDE" w:rsidRDefault="005D35EE" w:rsidP="00024268">
            <w:pPr>
              <w:pStyle w:val="tableL"/>
              <w:cnfStyle w:val="000000000000" w:firstRow="0" w:lastRow="0" w:firstColumn="0" w:lastColumn="0" w:oddVBand="0" w:evenVBand="0" w:oddHBand="0" w:evenHBand="0" w:firstRowFirstColumn="0" w:firstRowLastColumn="0" w:lastRowFirstColumn="0" w:lastRowLastColumn="0"/>
            </w:pPr>
            <w:r>
              <w:t>Manufacturer, Inc.</w:t>
            </w:r>
          </w:p>
        </w:tc>
      </w:tr>
      <w:tr w:rsidR="009438CE" w:rsidRPr="00337EDE" w:rsidTr="00E144C3">
        <w:tc>
          <w:tcPr>
            <w:cnfStyle w:val="001000000000" w:firstRow="0" w:lastRow="0" w:firstColumn="1" w:lastColumn="0" w:oddVBand="0" w:evenVBand="0" w:oddHBand="0" w:evenHBand="0" w:firstRowFirstColumn="0" w:firstRowLastColumn="0" w:lastRowFirstColumn="0" w:lastRowLastColumn="0"/>
            <w:tcW w:w="1081" w:type="dxa"/>
            <w:vMerge/>
          </w:tcPr>
          <w:p w:rsidR="009438CE" w:rsidRPr="00E01C1D" w:rsidRDefault="009438CE" w:rsidP="00E144C3">
            <w:pPr>
              <w:pStyle w:val="tableC"/>
            </w:pPr>
          </w:p>
        </w:tc>
        <w:tc>
          <w:tcPr>
            <w:tcW w:w="3722" w:type="dxa"/>
            <w:tcBorders>
              <w:top w:val="single" w:sz="4" w:space="0" w:color="auto"/>
              <w:bottom w:val="single" w:sz="4"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Product Name</w:t>
            </w:r>
          </w:p>
        </w:tc>
        <w:tc>
          <w:tcPr>
            <w:tcW w:w="4557" w:type="dxa"/>
            <w:tcBorders>
              <w:top w:val="single" w:sz="4" w:space="0" w:color="auto"/>
              <w:bottom w:val="single" w:sz="4" w:space="0" w:color="auto"/>
              <w:right w:val="single" w:sz="12" w:space="0" w:color="auto"/>
            </w:tcBorders>
          </w:tcPr>
          <w:p w:rsidR="009438CE" w:rsidRPr="00337EDE" w:rsidRDefault="00707AB7" w:rsidP="007C5BCB">
            <w:pPr>
              <w:tabs>
                <w:tab w:val="clear" w:pos="1530"/>
                <w:tab w:val="clear" w:pos="6480"/>
                <w:tab w:val="left" w:pos="5760"/>
              </w:tabs>
              <w:jc w:val="both"/>
              <w:cnfStyle w:val="000000000000" w:firstRow="0" w:lastRow="0" w:firstColumn="0" w:lastColumn="0" w:oddVBand="0" w:evenVBand="0" w:oddHBand="0" w:evenHBand="0" w:firstRowFirstColumn="0" w:firstRowLastColumn="0" w:lastRowFirstColumn="0" w:lastRowLastColumn="0"/>
            </w:pPr>
            <w:r w:rsidRPr="00B6594F">
              <w:rPr>
                <w:rStyle w:val="Bold"/>
                <w:b w:val="0"/>
              </w:rPr>
              <w:t xml:space="preserve">Model 1234 </w:t>
            </w:r>
            <w:r>
              <w:rPr>
                <w:rStyle w:val="Bold"/>
                <w:b w:val="0"/>
              </w:rPr>
              <w:t>Aluminum Frame Polycarbonate Dome Resid</w:t>
            </w:r>
            <w:bookmarkStart w:id="2" w:name="_GoBack"/>
            <w:bookmarkEnd w:id="2"/>
            <w:r>
              <w:rPr>
                <w:rStyle w:val="Bold"/>
                <w:b w:val="0"/>
              </w:rPr>
              <w:t>ential Skylights</w:t>
            </w:r>
          </w:p>
        </w:tc>
      </w:tr>
      <w:tr w:rsidR="009438CE" w:rsidRPr="00337EDE" w:rsidTr="00E144C3">
        <w:tc>
          <w:tcPr>
            <w:cnfStyle w:val="001000000000" w:firstRow="0" w:lastRow="0" w:firstColumn="1" w:lastColumn="0" w:oddVBand="0" w:evenVBand="0" w:oddHBand="0" w:evenHBand="0" w:firstRowFirstColumn="0" w:firstRowLastColumn="0" w:lastRowFirstColumn="0" w:lastRowLastColumn="0"/>
            <w:tcW w:w="1081" w:type="dxa"/>
            <w:vMerge/>
          </w:tcPr>
          <w:p w:rsidR="009438CE" w:rsidRPr="00E01C1D" w:rsidRDefault="009438CE" w:rsidP="00E144C3">
            <w:pPr>
              <w:pStyle w:val="tableC"/>
            </w:pPr>
          </w:p>
        </w:tc>
        <w:tc>
          <w:tcPr>
            <w:tcW w:w="3722" w:type="dxa"/>
            <w:tcBorders>
              <w:top w:val="single" w:sz="4" w:space="0" w:color="auto"/>
              <w:bottom w:val="single" w:sz="12"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Test Standards</w:t>
            </w:r>
          </w:p>
        </w:tc>
        <w:tc>
          <w:tcPr>
            <w:tcW w:w="4557" w:type="dxa"/>
            <w:tcBorders>
              <w:top w:val="single" w:sz="4" w:space="0" w:color="auto"/>
              <w:bottom w:val="single" w:sz="12" w:space="0" w:color="auto"/>
              <w:right w:val="single" w:sz="12" w:space="0" w:color="auto"/>
            </w:tcBorders>
          </w:tcPr>
          <w:p w:rsidR="009438CE" w:rsidRPr="00337EDE" w:rsidRDefault="009438CE" w:rsidP="005D35EE">
            <w:pPr>
              <w:pStyle w:val="tableL"/>
              <w:cnfStyle w:val="000000000000" w:firstRow="0" w:lastRow="0" w:firstColumn="0" w:lastColumn="0" w:oddVBand="0" w:evenVBand="0" w:oddHBand="0" w:evenHBand="0" w:firstRowFirstColumn="0" w:firstRowLastColumn="0" w:lastRowFirstColumn="0" w:lastRowLastColumn="0"/>
            </w:pPr>
            <w:r w:rsidRPr="00337EDE">
              <w:t>AAMA/</w:t>
            </w:r>
            <w:r>
              <w:t>WDMA/CSA 101/I.S.2/A440-0</w:t>
            </w:r>
            <w:r w:rsidR="005D35EE">
              <w:t>8</w:t>
            </w:r>
          </w:p>
        </w:tc>
      </w:tr>
    </w:tbl>
    <w:p w:rsidR="00707AB7" w:rsidRDefault="00707AB7">
      <w:pPr>
        <w:tabs>
          <w:tab w:val="clear" w:pos="1530"/>
          <w:tab w:val="clear" w:pos="6480"/>
          <w:tab w:val="clear" w:pos="10350"/>
        </w:tabs>
        <w:rPr>
          <w:rStyle w:val="Bold"/>
          <w:b w:val="0"/>
        </w:rPr>
      </w:pPr>
    </w:p>
    <w:p w:rsidR="00EE4310" w:rsidRPr="005A5AAE" w:rsidRDefault="00EE4310" w:rsidP="00EE4310">
      <w:pPr>
        <w:rPr>
          <w:rStyle w:val="Bold"/>
        </w:rPr>
      </w:pPr>
      <w:r w:rsidRPr="005A5AAE">
        <w:rPr>
          <w:rStyle w:val="Bold"/>
        </w:rPr>
        <w:t>Impact Resistance:</w:t>
      </w:r>
    </w:p>
    <w:tbl>
      <w:tblPr>
        <w:tblStyle w:val="TableGrid"/>
        <w:tblW w:w="9360" w:type="dxa"/>
        <w:tblInd w:w="-15" w:type="dxa"/>
        <w:tblLook w:val="01E0" w:firstRow="1" w:lastRow="1" w:firstColumn="1" w:lastColumn="1" w:noHBand="0" w:noVBand="0"/>
      </w:tblPr>
      <w:tblGrid>
        <w:gridCol w:w="1081"/>
        <w:gridCol w:w="2012"/>
        <w:gridCol w:w="6267"/>
      </w:tblGrid>
      <w:tr w:rsidR="00515E2B" w:rsidRPr="00EE4310" w:rsidTr="00812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tcPr>
          <w:p w:rsidR="00515E2B" w:rsidRPr="00EE4310" w:rsidRDefault="00515E2B" w:rsidP="008B411A">
            <w:pPr>
              <w:pStyle w:val="TableHeaderC"/>
            </w:pPr>
            <w:r>
              <w:t>System</w:t>
            </w:r>
          </w:p>
        </w:tc>
        <w:tc>
          <w:tcPr>
            <w:tcW w:w="2012" w:type="dxa"/>
          </w:tcPr>
          <w:p w:rsidR="00515E2B" w:rsidRPr="00EE4310" w:rsidRDefault="00515E2B" w:rsidP="008B411A">
            <w:pPr>
              <w:pStyle w:val="TableHeaderC"/>
              <w:cnfStyle w:val="100000000000" w:firstRow="1" w:lastRow="0" w:firstColumn="0" w:lastColumn="0" w:oddVBand="0" w:evenVBand="0" w:oddHBand="0" w:evenHBand="0" w:firstRowFirstColumn="0" w:firstRowLastColumn="0" w:lastRowFirstColumn="0" w:lastRowLastColumn="0"/>
            </w:pPr>
            <w:r w:rsidRPr="00EE4310">
              <w:t>Impact Resistant</w:t>
            </w:r>
          </w:p>
        </w:tc>
        <w:tc>
          <w:tcPr>
            <w:tcW w:w="6267" w:type="dxa"/>
          </w:tcPr>
          <w:p w:rsidR="00515E2B" w:rsidRPr="00EE4310" w:rsidRDefault="00515E2B" w:rsidP="008B411A">
            <w:pPr>
              <w:pStyle w:val="TableHeaderC"/>
              <w:cnfStyle w:val="100000000000" w:firstRow="1" w:lastRow="0" w:firstColumn="0" w:lastColumn="0" w:oddVBand="0" w:evenVBand="0" w:oddHBand="0" w:evenHBand="0" w:firstRowFirstColumn="0" w:firstRowLastColumn="0" w:lastRowFirstColumn="0" w:lastRowLastColumn="0"/>
            </w:pPr>
            <w:r w:rsidRPr="00EE4310">
              <w:t>Requirement</w:t>
            </w:r>
          </w:p>
        </w:tc>
      </w:tr>
      <w:tr w:rsidR="00515E2B" w:rsidRPr="00EE4310" w:rsidTr="008128A7">
        <w:tc>
          <w:tcPr>
            <w:cnfStyle w:val="001000000000" w:firstRow="0" w:lastRow="0" w:firstColumn="1" w:lastColumn="0" w:oddVBand="0" w:evenVBand="0" w:oddHBand="0" w:evenHBand="0" w:firstRowFirstColumn="0" w:firstRowLastColumn="0" w:lastRowFirstColumn="0" w:lastRowLastColumn="0"/>
            <w:tcW w:w="1081" w:type="dxa"/>
            <w:vAlign w:val="center"/>
          </w:tcPr>
          <w:p w:rsidR="00515E2B" w:rsidRPr="00EE4310" w:rsidRDefault="00515E2B" w:rsidP="006B37AA">
            <w:pPr>
              <w:pStyle w:val="tableC"/>
            </w:pPr>
            <w:r>
              <w:t>1</w:t>
            </w:r>
          </w:p>
        </w:tc>
        <w:tc>
          <w:tcPr>
            <w:tcW w:w="2012" w:type="dxa"/>
            <w:vAlign w:val="center"/>
          </w:tcPr>
          <w:p w:rsidR="00515E2B" w:rsidRPr="00EE4310" w:rsidRDefault="006B37AA" w:rsidP="008B411A">
            <w:pPr>
              <w:pStyle w:val="tableC"/>
              <w:cnfStyle w:val="000000000000" w:firstRow="0" w:lastRow="0" w:firstColumn="0" w:lastColumn="0" w:oddVBand="0" w:evenVBand="0" w:oddHBand="0" w:evenHBand="0" w:firstRowFirstColumn="0" w:firstRowLastColumn="0" w:lastRowFirstColumn="0" w:lastRowLastColumn="0"/>
            </w:pPr>
            <w:r>
              <w:t>No</w:t>
            </w:r>
          </w:p>
        </w:tc>
        <w:tc>
          <w:tcPr>
            <w:tcW w:w="6267" w:type="dxa"/>
          </w:tcPr>
          <w:p w:rsidR="00515E2B" w:rsidRPr="00EE4310" w:rsidRDefault="008D2903" w:rsidP="00BC1F3A">
            <w:pPr>
              <w:pStyle w:val="tableL"/>
              <w:cnfStyle w:val="000000000000" w:firstRow="0" w:lastRow="0" w:firstColumn="0" w:lastColumn="0" w:oddVBand="0" w:evenVBand="0" w:oddHBand="0" w:evenHBand="0" w:firstRowFirstColumn="0" w:firstRowLastColumn="0" w:lastRowFirstColumn="0" w:lastRowLastColumn="0"/>
            </w:pPr>
            <w:r>
              <w:rPr>
                <w:rFonts w:cs="Arial"/>
                <w:color w:val="000000"/>
                <w:szCs w:val="22"/>
              </w:rPr>
              <w:t>Provide an i</w:t>
            </w:r>
            <w:r w:rsidRPr="0085773B">
              <w:rPr>
                <w:rFonts w:cs="Arial"/>
                <w:color w:val="000000"/>
                <w:szCs w:val="22"/>
              </w:rPr>
              <w:t xml:space="preserve">mpact protective system when </w:t>
            </w:r>
            <w:r>
              <w:rPr>
                <w:rFonts w:cs="Arial"/>
                <w:color w:val="000000"/>
                <w:szCs w:val="22"/>
              </w:rPr>
              <w:t xml:space="preserve">installing the </w:t>
            </w:r>
            <w:r w:rsidRPr="0085773B">
              <w:rPr>
                <w:rFonts w:cs="Arial"/>
                <w:color w:val="000000"/>
                <w:szCs w:val="22"/>
              </w:rPr>
              <w:t xml:space="preserve">product in areas </w:t>
            </w:r>
            <w:r>
              <w:rPr>
                <w:rFonts w:cs="Arial"/>
                <w:color w:val="000000"/>
                <w:szCs w:val="22"/>
              </w:rPr>
              <w:t xml:space="preserve">that require </w:t>
            </w:r>
            <w:r w:rsidRPr="0085773B">
              <w:rPr>
                <w:rFonts w:cs="Arial"/>
                <w:color w:val="000000"/>
                <w:szCs w:val="22"/>
              </w:rPr>
              <w:t>windborne debris</w:t>
            </w:r>
            <w:r>
              <w:rPr>
                <w:rFonts w:cs="Arial"/>
                <w:color w:val="000000"/>
                <w:szCs w:val="22"/>
              </w:rPr>
              <w:t xml:space="preserve"> protection.</w:t>
            </w:r>
          </w:p>
        </w:tc>
      </w:tr>
    </w:tbl>
    <w:p w:rsidR="001743D9" w:rsidRDefault="001743D9" w:rsidP="00EE4310">
      <w:pPr>
        <w:rPr>
          <w:rStyle w:val="Bold"/>
          <w:b w:val="0"/>
        </w:rPr>
      </w:pPr>
    </w:p>
    <w:p w:rsidR="00344E6B" w:rsidRDefault="001069F3" w:rsidP="004B7E01">
      <w:pPr>
        <w:jc w:val="both"/>
        <w:rPr>
          <w:rFonts w:cs="Arial"/>
          <w:b/>
        </w:rPr>
      </w:pPr>
      <w:r w:rsidRPr="001069F3">
        <w:rPr>
          <w:rFonts w:cs="Arial"/>
          <w:b/>
        </w:rPr>
        <w:t>Installation:</w:t>
      </w:r>
    </w:p>
    <w:p w:rsidR="001069F3" w:rsidRPr="001069F3" w:rsidRDefault="005D35EE" w:rsidP="00344E6B">
      <w:pPr>
        <w:ind w:left="360"/>
        <w:jc w:val="both"/>
        <w:rPr>
          <w:rFonts w:cs="Arial"/>
        </w:rPr>
      </w:pPr>
      <w:r>
        <w:rPr>
          <w:rFonts w:cs="Arial"/>
        </w:rPr>
        <w:t>Use</w:t>
      </w:r>
      <w:r w:rsidR="001069F3" w:rsidRPr="001069F3">
        <w:rPr>
          <w:rFonts w:cs="Arial"/>
        </w:rPr>
        <w:t xml:space="preserve"> minimum </w:t>
      </w:r>
      <w:r w:rsidR="00707AB7">
        <w:rPr>
          <w:rFonts w:cs="Arial"/>
        </w:rPr>
        <w:t>15/32" APA rated plywood</w:t>
      </w:r>
      <w:r w:rsidR="007B4001">
        <w:rPr>
          <w:rFonts w:cs="Arial"/>
        </w:rPr>
        <w:t xml:space="preserve">. </w:t>
      </w:r>
      <w:r w:rsidR="007820B7">
        <w:rPr>
          <w:rFonts w:cs="Arial"/>
        </w:rPr>
        <w:t xml:space="preserve"> </w:t>
      </w:r>
      <w:r w:rsidR="008D2903">
        <w:rPr>
          <w:rFonts w:cs="Arial"/>
        </w:rPr>
        <w:t>Secure the assembly</w:t>
      </w:r>
      <w:r w:rsidR="00024268">
        <w:rPr>
          <w:rFonts w:cs="Arial"/>
        </w:rPr>
        <w:t xml:space="preserve"> </w:t>
      </w:r>
      <w:r w:rsidR="008D2903">
        <w:rPr>
          <w:rFonts w:cs="Arial"/>
        </w:rPr>
        <w:t xml:space="preserve">to the </w:t>
      </w:r>
      <w:r w:rsidR="00707AB7">
        <w:rPr>
          <w:rFonts w:cs="Arial"/>
        </w:rPr>
        <w:t>wood structural panel roof deck</w:t>
      </w:r>
      <w:r w:rsidR="008D2903">
        <w:rPr>
          <w:rFonts w:cs="Arial"/>
        </w:rPr>
        <w:t xml:space="preserve"> using the </w:t>
      </w:r>
      <w:r w:rsidR="00707AB7">
        <w:rPr>
          <w:rFonts w:cs="Arial"/>
        </w:rPr>
        <w:t>frame flange</w:t>
      </w:r>
      <w:r w:rsidR="008D2903">
        <w:rPr>
          <w:rFonts w:cs="Arial"/>
        </w:rPr>
        <w:t xml:space="preserve"> with minimum No. </w:t>
      </w:r>
      <w:r w:rsidR="00024268">
        <w:rPr>
          <w:rFonts w:cs="Arial"/>
        </w:rPr>
        <w:t>8</w:t>
      </w:r>
      <w:r w:rsidR="008D2903">
        <w:rPr>
          <w:rFonts w:cs="Arial"/>
        </w:rPr>
        <w:t xml:space="preserve"> </w:t>
      </w:r>
      <w:r>
        <w:rPr>
          <w:rFonts w:cs="Arial"/>
        </w:rPr>
        <w:t xml:space="preserve">Philips </w:t>
      </w:r>
      <w:r w:rsidR="00024268">
        <w:rPr>
          <w:rFonts w:cs="Arial"/>
        </w:rPr>
        <w:t xml:space="preserve">pan head </w:t>
      </w:r>
      <w:r w:rsidR="008D2903">
        <w:rPr>
          <w:rFonts w:cs="Arial"/>
        </w:rPr>
        <w:t xml:space="preserve">screws.  </w:t>
      </w:r>
      <w:r>
        <w:rPr>
          <w:rFonts w:cs="Arial"/>
        </w:rPr>
        <w:t>Locate</w:t>
      </w:r>
      <w:r w:rsidR="007B4001">
        <w:rPr>
          <w:rFonts w:cs="Arial"/>
        </w:rPr>
        <w:t xml:space="preserve"> t</w:t>
      </w:r>
      <w:r w:rsidR="001069F3" w:rsidRPr="001069F3">
        <w:rPr>
          <w:rFonts w:cs="Arial"/>
        </w:rPr>
        <w:t xml:space="preserve">he fasteners approximately </w:t>
      </w:r>
      <w:r w:rsidR="00024268">
        <w:rPr>
          <w:rFonts w:cs="Arial"/>
        </w:rPr>
        <w:t>2</w:t>
      </w:r>
      <w:r w:rsidR="001069F3">
        <w:rPr>
          <w:rFonts w:cs="Arial"/>
        </w:rPr>
        <w:t>"</w:t>
      </w:r>
      <w:r w:rsidR="001069F3" w:rsidRPr="001069F3">
        <w:rPr>
          <w:rFonts w:cs="Arial"/>
        </w:rPr>
        <w:t xml:space="preserve"> from each corner and approximately</w:t>
      </w:r>
      <w:r w:rsidR="00024268">
        <w:rPr>
          <w:rFonts w:cs="Arial"/>
        </w:rPr>
        <w:t xml:space="preserve"> 4</w:t>
      </w:r>
      <w:r w:rsidR="001069F3">
        <w:rPr>
          <w:rFonts w:cs="Arial"/>
        </w:rPr>
        <w:t>"</w:t>
      </w:r>
      <w:r w:rsidR="001069F3" w:rsidRPr="001069F3">
        <w:rPr>
          <w:rFonts w:cs="Arial"/>
        </w:rPr>
        <w:t xml:space="preserve"> on center</w:t>
      </w:r>
      <w:r w:rsidR="00024268">
        <w:rPr>
          <w:rFonts w:cs="Arial"/>
        </w:rPr>
        <w:t xml:space="preserve"> along the perimeter of the assembly</w:t>
      </w:r>
      <w:r w:rsidR="008D2903">
        <w:rPr>
          <w:rFonts w:cs="Arial"/>
        </w:rPr>
        <w:t xml:space="preserve">.  </w:t>
      </w:r>
      <w:r>
        <w:rPr>
          <w:rFonts w:cs="Arial"/>
        </w:rPr>
        <w:t>Use</w:t>
      </w:r>
      <w:r w:rsidR="00072952">
        <w:rPr>
          <w:rFonts w:cs="Arial"/>
        </w:rPr>
        <w:t xml:space="preserve"> fasteners long enough to penetrate a minimum of 1-1/2" into the wall framing.</w:t>
      </w:r>
    </w:p>
    <w:p w:rsidR="00344E6B" w:rsidRDefault="00344E6B" w:rsidP="00660B49">
      <w:pPr>
        <w:jc w:val="both"/>
        <w:rPr>
          <w:rFonts w:cs="Arial"/>
        </w:rPr>
      </w:pPr>
    </w:p>
    <w:p w:rsidR="00E95F98" w:rsidRPr="0076229B" w:rsidRDefault="0076229B" w:rsidP="000F4C18">
      <w:pPr>
        <w:pStyle w:val="Note"/>
        <w:jc w:val="both"/>
      </w:pPr>
      <w:r w:rsidRPr="00390BF4">
        <w:rPr>
          <w:rStyle w:val="Bold"/>
        </w:rPr>
        <w:t>Note:</w:t>
      </w:r>
      <w:r w:rsidRPr="0076229B">
        <w:tab/>
      </w:r>
      <w:r w:rsidR="000F4C18">
        <w:t>Keep t</w:t>
      </w:r>
      <w:r w:rsidRPr="0076229B">
        <w:t xml:space="preserve">he manufacturer’s installation instructions available on the job site during installation. </w:t>
      </w:r>
      <w:r w:rsidR="00024268">
        <w:t xml:space="preserve"> </w:t>
      </w:r>
      <w:r w:rsidR="00BC1F3A">
        <w:t xml:space="preserve">Use </w:t>
      </w:r>
      <w:r w:rsidR="00BC1F3A" w:rsidRPr="0076229B">
        <w:t xml:space="preserve">corrosion resistant </w:t>
      </w:r>
      <w:r w:rsidRPr="0076229B">
        <w:t>fasteners as specified in the IRC, IBC, and the Texas Revisions.</w:t>
      </w:r>
    </w:p>
    <w:sectPr w:rsidR="00E95F98" w:rsidRPr="0076229B" w:rsidSect="00694820">
      <w:headerReference w:type="default" r:id="rId8"/>
      <w:footerReference w:type="default" r:id="rId9"/>
      <w:headerReference w:type="first" r:id="rId10"/>
      <w:footerReference w:type="first" r:id="rId11"/>
      <w:pgSz w:w="12240" w:h="15840"/>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DE4" w:rsidRDefault="00617DE4" w:rsidP="004A62B6">
      <w:r>
        <w:separator/>
      </w:r>
    </w:p>
  </w:endnote>
  <w:endnote w:type="continuationSeparator" w:id="0">
    <w:p w:rsidR="00617DE4" w:rsidRDefault="00617DE4" w:rsidP="004A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Pr="005C4407" w:rsidRDefault="00617DE4" w:rsidP="00BC1F3A">
    <w:pPr>
      <w:pStyle w:val="Footerpg2"/>
      <w:tabs>
        <w:tab w:val="clear" w:pos="10350"/>
        <w:tab w:val="right" w:pos="9360"/>
      </w:tabs>
    </w:pPr>
    <w:r w:rsidRPr="005C4407">
      <w:t>Texas Department of Insurance | www.tdi.texas.gov</w:t>
    </w:r>
    <w:r w:rsidRPr="005C4407">
      <w:tab/>
    </w:r>
    <w:r w:rsidRPr="00BC1F3A">
      <w:t xml:space="preserve">Page </w:t>
    </w:r>
    <w:r w:rsidR="00C00011" w:rsidRPr="00BC1F3A">
      <w:rPr>
        <w:bCs/>
      </w:rPr>
      <w:fldChar w:fldCharType="begin"/>
    </w:r>
    <w:r w:rsidRPr="00BC1F3A">
      <w:rPr>
        <w:bCs/>
      </w:rPr>
      <w:instrText xml:space="preserve"> PAGE  \* Arabic  \* MERGEFORMAT </w:instrText>
    </w:r>
    <w:r w:rsidR="00C00011" w:rsidRPr="00BC1F3A">
      <w:rPr>
        <w:bCs/>
      </w:rPr>
      <w:fldChar w:fldCharType="separate"/>
    </w:r>
    <w:r w:rsidR="007C5BCB">
      <w:rPr>
        <w:bCs/>
        <w:noProof/>
      </w:rPr>
      <w:t>2</w:t>
    </w:r>
    <w:r w:rsidR="00C00011" w:rsidRPr="00BC1F3A">
      <w:rPr>
        <w:bCs/>
      </w:rPr>
      <w:fldChar w:fldCharType="end"/>
    </w:r>
    <w:r w:rsidRPr="00BC1F3A">
      <w:t xml:space="preserve"> of </w:t>
    </w:r>
    <w:fldSimple w:instr=" NUMPAGES  \* Arabic  \* MERGEFORMAT ">
      <w:r w:rsidR="007C5BCB" w:rsidRPr="007C5BCB">
        <w:rPr>
          <w:bCs/>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Pr="00E331F4" w:rsidRDefault="00617DE4" w:rsidP="00DA12E7">
    <w:pPr>
      <w:pStyle w:val="Footerpg1"/>
    </w:pPr>
    <w:r w:rsidRPr="00E331F4">
      <w:t>Texas Department of Insurance | 333 Guadalupe Street | Austin, Texas 78714 | (</w:t>
    </w:r>
    <w:r w:rsidRPr="00E331F4">
      <w:rPr>
        <w:rStyle w:val="Footerpg2Char"/>
      </w:rPr>
      <w:t>800</w:t>
    </w:r>
    <w:r w:rsidRPr="00E331F4">
      <w:t xml:space="preserve">) </w:t>
    </w:r>
    <w:r>
      <w:t>578-4677</w:t>
    </w:r>
    <w:r w:rsidRPr="00E331F4">
      <w:t xml:space="preserve"> | www.tdi.texas.gov | @TexasTDI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DE4" w:rsidRDefault="00617DE4" w:rsidP="004A62B6">
      <w:r>
        <w:separator/>
      </w:r>
    </w:p>
  </w:footnote>
  <w:footnote w:type="continuationSeparator" w:id="0">
    <w:p w:rsidR="00617DE4" w:rsidRDefault="00617DE4" w:rsidP="004A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Pr="00DC59AB" w:rsidRDefault="00B6594F" w:rsidP="005C4407">
    <w:pPr>
      <w:pStyle w:val="headerpg2"/>
    </w:pPr>
    <w:r>
      <w:t>SK`</w:t>
    </w:r>
    <w:r w:rsidR="008A04C9">
      <w:t>xxx</w:t>
    </w:r>
    <w:r w:rsidR="002B4328">
      <w:t xml:space="preserve"> | </w:t>
    </w:r>
    <w:r w:rsidR="00881065">
      <w:t>0</w:t>
    </w:r>
    <w:r w:rsidR="005D35EE">
      <w:t>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Default="00617DE4" w:rsidP="004A62B6">
    <w:pPr>
      <w:pStyle w:val="FormHeader"/>
    </w:pPr>
    <w:r>
      <w:rPr>
        <w:noProof/>
      </w:rPr>
      <w:drawing>
        <wp:anchor distT="0" distB="0" distL="114300" distR="114300" simplePos="0" relativeHeight="251665408" behindDoc="0" locked="0" layoutInCell="1" allowOverlap="1">
          <wp:simplePos x="0" y="0"/>
          <wp:positionH relativeFrom="page">
            <wp:posOffset>937895</wp:posOffset>
          </wp:positionH>
          <wp:positionV relativeFrom="page">
            <wp:posOffset>585470</wp:posOffset>
          </wp:positionV>
          <wp:extent cx="457200" cy="457200"/>
          <wp:effectExtent l="19050" t="0" r="0" b="0"/>
          <wp:wrapSquare wrapText="bothSides"/>
          <wp:docPr id="3" name="Picture 0" descr="TDI black for c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I black for card.eps"/>
                  <pic:cNvPicPr/>
                </pic:nvPicPr>
                <pic:blipFill>
                  <a:blip r:embed="rId1"/>
                  <a:stretch>
                    <a:fillRect/>
                  </a:stretch>
                </pic:blipFill>
                <pic:spPr>
                  <a:xfrm>
                    <a:off x="0" y="0"/>
                    <a:ext cx="457200" cy="457200"/>
                  </a:xfrm>
                  <a:prstGeom prst="rect">
                    <a:avLst/>
                  </a:prstGeom>
                  <a:noFill/>
                  <a:ln>
                    <a:noFill/>
                  </a:ln>
                </pic:spPr>
              </pic:pic>
            </a:graphicData>
          </a:graphic>
        </wp:anchor>
      </w:drawing>
    </w:r>
  </w:p>
  <w:p w:rsidR="00617DE4" w:rsidRPr="00E95F98" w:rsidRDefault="00617DE4" w:rsidP="004A62B6">
    <w:pPr>
      <w:pStyle w:val="FormHeader"/>
    </w:pPr>
    <w:r>
      <w:t>Product Evaluation</w:t>
    </w:r>
  </w:p>
  <w:p w:rsidR="00617DE4" w:rsidRPr="00E95F98" w:rsidRDefault="00B6594F" w:rsidP="00BC1F3A">
    <w:pPr>
      <w:pStyle w:val="formdetails"/>
      <w:tabs>
        <w:tab w:val="clear" w:pos="10440"/>
        <w:tab w:val="right" w:pos="9360"/>
      </w:tabs>
    </w:pPr>
    <w:r>
      <w:t>SK</w:t>
    </w:r>
    <w:r w:rsidR="005D35EE">
      <w:t>xxx</w:t>
    </w:r>
    <w:r w:rsidR="00617DE4">
      <w:t xml:space="preserve"> </w:t>
    </w:r>
    <w:r w:rsidR="00617DE4" w:rsidRPr="00541A3B">
      <w:t xml:space="preserve">| </w:t>
    </w:r>
    <w:r w:rsidR="00881065">
      <w:t>0</w:t>
    </w:r>
    <w:r w:rsidR="005D35EE">
      <w:t>000</w:t>
    </w:r>
    <w:r w:rsidR="00617DE4" w:rsidRPr="00E95F98">
      <w:rPr>
        <w:rFonts w:ascii="Franklin Gothic Demi" w:hAnsi="Franklin Gothic Demi"/>
      </w:rPr>
      <w:tab/>
    </w:r>
    <w:r w:rsidR="00617DE4">
      <w:t>Engineering Services Program</w:t>
    </w:r>
  </w:p>
  <w:p w:rsidR="00617DE4" w:rsidRDefault="000254A7" w:rsidP="004A62B6">
    <w:r>
      <w:rPr>
        <w:noProof/>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153670</wp:posOffset>
              </wp:positionV>
              <wp:extent cx="5983605" cy="2271395"/>
              <wp:effectExtent l="0" t="0" r="17145" b="1524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2271395"/>
                      </a:xfrm>
                      <a:prstGeom prst="rect">
                        <a:avLst/>
                      </a:prstGeom>
                      <a:solidFill>
                        <a:srgbClr val="FFFFFF"/>
                      </a:solidFill>
                      <a:ln w="9525">
                        <a:solidFill>
                          <a:srgbClr val="000000"/>
                        </a:solidFill>
                        <a:miter lim="800000"/>
                        <a:headEnd/>
                        <a:tailEnd/>
                      </a:ln>
                    </wps:spPr>
                    <wps:txbx>
                      <w:txbxContent>
                        <w:p w:rsidR="00617DE4" w:rsidRPr="001F1AF9" w:rsidRDefault="00617DE4"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617DE4" w:rsidRPr="001F1AF9" w:rsidRDefault="00617DE4" w:rsidP="004A62B6">
                          <w:pPr>
                            <w:pStyle w:val="disclaimer"/>
                          </w:pPr>
                        </w:p>
                        <w:p w:rsidR="00617DE4" w:rsidRPr="001F1AF9" w:rsidRDefault="00617DE4"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617DE4" w:rsidRPr="001F1AF9" w:rsidRDefault="00617DE4" w:rsidP="004A62B6">
                          <w:pPr>
                            <w:pStyle w:val="disclaimer"/>
                          </w:pPr>
                        </w:p>
                        <w:p w:rsidR="00617DE4" w:rsidRDefault="00617DE4"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617DE4" w:rsidRDefault="00617DE4" w:rsidP="004A62B6">
                          <w:pPr>
                            <w:pStyle w:val="disclaimer"/>
                          </w:pPr>
                        </w:p>
                        <w:p w:rsidR="00617DE4" w:rsidRPr="001F1AF9" w:rsidRDefault="00617DE4" w:rsidP="004A62B6">
                          <w:pPr>
                            <w:pStyle w:val="disclaimer"/>
                          </w:pPr>
                          <w:r>
                            <w:t>For more information, contact TDI Engineering Services Program at (800) 248-6032.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pt;margin-top:12.1pt;width:471.15pt;height:178.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">
              <v:textbox style="mso-fit-shape-to-text:t">
                <w:txbxContent>
                  <w:p w:rsidR="00617DE4" w:rsidRPr="001F1AF9" w:rsidRDefault="00617DE4"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617DE4" w:rsidRPr="001F1AF9" w:rsidRDefault="00617DE4" w:rsidP="004A62B6">
                    <w:pPr>
                      <w:pStyle w:val="disclaimer"/>
                    </w:pPr>
                  </w:p>
                  <w:p w:rsidR="00617DE4" w:rsidRPr="001F1AF9" w:rsidRDefault="00617DE4"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617DE4" w:rsidRPr="001F1AF9" w:rsidRDefault="00617DE4" w:rsidP="004A62B6">
                    <w:pPr>
                      <w:pStyle w:val="disclaimer"/>
                    </w:pPr>
                  </w:p>
                  <w:p w:rsidR="00617DE4" w:rsidRDefault="00617DE4"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617DE4" w:rsidRDefault="00617DE4" w:rsidP="004A62B6">
                    <w:pPr>
                      <w:pStyle w:val="disclaimer"/>
                    </w:pPr>
                  </w:p>
                  <w:p w:rsidR="00617DE4" w:rsidRPr="001F1AF9" w:rsidRDefault="00617DE4" w:rsidP="004A62B6">
                    <w:pPr>
                      <w:pStyle w:val="disclaimer"/>
                    </w:pPr>
                    <w:r>
                      <w:t>For more information, contact TDI Engineering Services Program at (800) 248-6032.</w:t>
                    </w:r>
                  </w:p>
                </w:txbxContent>
              </v:textbox>
              <w10:wrap type="topAndBotto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38A"/>
    <w:multiLevelType w:val="hybridMultilevel"/>
    <w:tmpl w:val="E2B00D50"/>
    <w:lvl w:ilvl="0" w:tplc="06D8D42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B6C4F"/>
    <w:multiLevelType w:val="hybridMultilevel"/>
    <w:tmpl w:val="DF5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77022"/>
    <w:multiLevelType w:val="hybridMultilevel"/>
    <w:tmpl w:val="8FD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966CC"/>
    <w:multiLevelType w:val="hybridMultilevel"/>
    <w:tmpl w:val="E42C2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D35C3F"/>
    <w:multiLevelType w:val="hybridMultilevel"/>
    <w:tmpl w:val="65E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7987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CA"/>
    <w:rsid w:val="00005CDE"/>
    <w:rsid w:val="00012792"/>
    <w:rsid w:val="000152E2"/>
    <w:rsid w:val="0001723C"/>
    <w:rsid w:val="00022AE4"/>
    <w:rsid w:val="00024268"/>
    <w:rsid w:val="000254A7"/>
    <w:rsid w:val="00032D54"/>
    <w:rsid w:val="000346A4"/>
    <w:rsid w:val="00037EB1"/>
    <w:rsid w:val="000405C1"/>
    <w:rsid w:val="00042731"/>
    <w:rsid w:val="000439A2"/>
    <w:rsid w:val="0004546C"/>
    <w:rsid w:val="000522D6"/>
    <w:rsid w:val="00057A42"/>
    <w:rsid w:val="0007183E"/>
    <w:rsid w:val="00072952"/>
    <w:rsid w:val="0007521A"/>
    <w:rsid w:val="00085825"/>
    <w:rsid w:val="00090EF9"/>
    <w:rsid w:val="00092106"/>
    <w:rsid w:val="00097578"/>
    <w:rsid w:val="000A20BE"/>
    <w:rsid w:val="000B3118"/>
    <w:rsid w:val="000B7243"/>
    <w:rsid w:val="000C3A1E"/>
    <w:rsid w:val="000D6D82"/>
    <w:rsid w:val="000E00C8"/>
    <w:rsid w:val="000E058B"/>
    <w:rsid w:val="000F3AE4"/>
    <w:rsid w:val="000F4C18"/>
    <w:rsid w:val="00100337"/>
    <w:rsid w:val="0010593D"/>
    <w:rsid w:val="001069F3"/>
    <w:rsid w:val="00111997"/>
    <w:rsid w:val="00120729"/>
    <w:rsid w:val="00137A7A"/>
    <w:rsid w:val="00140E5B"/>
    <w:rsid w:val="00151D1E"/>
    <w:rsid w:val="00163548"/>
    <w:rsid w:val="001743D9"/>
    <w:rsid w:val="00194308"/>
    <w:rsid w:val="001A0055"/>
    <w:rsid w:val="001A1B9E"/>
    <w:rsid w:val="001B5D23"/>
    <w:rsid w:val="001C35A8"/>
    <w:rsid w:val="001D56F5"/>
    <w:rsid w:val="001E4050"/>
    <w:rsid w:val="001E67CA"/>
    <w:rsid w:val="001F1AF9"/>
    <w:rsid w:val="00215E17"/>
    <w:rsid w:val="00220EFF"/>
    <w:rsid w:val="0022252D"/>
    <w:rsid w:val="00223F83"/>
    <w:rsid w:val="00231640"/>
    <w:rsid w:val="00251E6E"/>
    <w:rsid w:val="0026161B"/>
    <w:rsid w:val="00263EC6"/>
    <w:rsid w:val="00273DE9"/>
    <w:rsid w:val="0027446E"/>
    <w:rsid w:val="00275B49"/>
    <w:rsid w:val="00286533"/>
    <w:rsid w:val="00292DDC"/>
    <w:rsid w:val="002962A5"/>
    <w:rsid w:val="002A7C86"/>
    <w:rsid w:val="002B4328"/>
    <w:rsid w:val="002B54CA"/>
    <w:rsid w:val="002C5ABB"/>
    <w:rsid w:val="002D252A"/>
    <w:rsid w:val="002D4719"/>
    <w:rsid w:val="002D6960"/>
    <w:rsid w:val="002E1C18"/>
    <w:rsid w:val="00304D96"/>
    <w:rsid w:val="00316AF7"/>
    <w:rsid w:val="00337EDE"/>
    <w:rsid w:val="00344E6B"/>
    <w:rsid w:val="00355766"/>
    <w:rsid w:val="003652B9"/>
    <w:rsid w:val="00371245"/>
    <w:rsid w:val="00382318"/>
    <w:rsid w:val="00390BF4"/>
    <w:rsid w:val="00390FF7"/>
    <w:rsid w:val="00391090"/>
    <w:rsid w:val="003A2B1F"/>
    <w:rsid w:val="003C009D"/>
    <w:rsid w:val="003C2392"/>
    <w:rsid w:val="003C4176"/>
    <w:rsid w:val="003D09C7"/>
    <w:rsid w:val="003D68AC"/>
    <w:rsid w:val="003E5E78"/>
    <w:rsid w:val="003F2DC0"/>
    <w:rsid w:val="00404647"/>
    <w:rsid w:val="004203FA"/>
    <w:rsid w:val="00432FA0"/>
    <w:rsid w:val="0043343B"/>
    <w:rsid w:val="004758A2"/>
    <w:rsid w:val="00481A08"/>
    <w:rsid w:val="00490833"/>
    <w:rsid w:val="00493B97"/>
    <w:rsid w:val="004A00A8"/>
    <w:rsid w:val="004A258F"/>
    <w:rsid w:val="004A62B6"/>
    <w:rsid w:val="004B13A4"/>
    <w:rsid w:val="004B451C"/>
    <w:rsid w:val="004B7E01"/>
    <w:rsid w:val="004E6E2E"/>
    <w:rsid w:val="004E7719"/>
    <w:rsid w:val="004F4FB8"/>
    <w:rsid w:val="0051319D"/>
    <w:rsid w:val="00515E2B"/>
    <w:rsid w:val="00516CC1"/>
    <w:rsid w:val="0052293E"/>
    <w:rsid w:val="0053133D"/>
    <w:rsid w:val="0053799C"/>
    <w:rsid w:val="00541A3B"/>
    <w:rsid w:val="00562E36"/>
    <w:rsid w:val="00572895"/>
    <w:rsid w:val="00575302"/>
    <w:rsid w:val="005768B5"/>
    <w:rsid w:val="00577B13"/>
    <w:rsid w:val="005A5AAE"/>
    <w:rsid w:val="005A5E9C"/>
    <w:rsid w:val="005B2F41"/>
    <w:rsid w:val="005B6FF6"/>
    <w:rsid w:val="005B7728"/>
    <w:rsid w:val="005C16D8"/>
    <w:rsid w:val="005C4407"/>
    <w:rsid w:val="005C5692"/>
    <w:rsid w:val="005D1F3C"/>
    <w:rsid w:val="005D35EE"/>
    <w:rsid w:val="005E1B78"/>
    <w:rsid w:val="005E20DF"/>
    <w:rsid w:val="005E3CD9"/>
    <w:rsid w:val="005F669D"/>
    <w:rsid w:val="00610A0E"/>
    <w:rsid w:val="00617DE4"/>
    <w:rsid w:val="00622373"/>
    <w:rsid w:val="006245EA"/>
    <w:rsid w:val="00660B49"/>
    <w:rsid w:val="0067297B"/>
    <w:rsid w:val="0067565D"/>
    <w:rsid w:val="00694820"/>
    <w:rsid w:val="00696667"/>
    <w:rsid w:val="006A6E97"/>
    <w:rsid w:val="006B1F0F"/>
    <w:rsid w:val="006B37AA"/>
    <w:rsid w:val="006D3585"/>
    <w:rsid w:val="006E0772"/>
    <w:rsid w:val="006F07BF"/>
    <w:rsid w:val="006F3538"/>
    <w:rsid w:val="006F4E89"/>
    <w:rsid w:val="00704673"/>
    <w:rsid w:val="00705A39"/>
    <w:rsid w:val="00707AB7"/>
    <w:rsid w:val="0071409F"/>
    <w:rsid w:val="00716C2A"/>
    <w:rsid w:val="00722085"/>
    <w:rsid w:val="00730DFD"/>
    <w:rsid w:val="007374F5"/>
    <w:rsid w:val="0076229B"/>
    <w:rsid w:val="00764FCC"/>
    <w:rsid w:val="0077239A"/>
    <w:rsid w:val="007820B7"/>
    <w:rsid w:val="007912FE"/>
    <w:rsid w:val="00794AA9"/>
    <w:rsid w:val="007B0730"/>
    <w:rsid w:val="007B157C"/>
    <w:rsid w:val="007B4001"/>
    <w:rsid w:val="007C2BB9"/>
    <w:rsid w:val="007C2EFF"/>
    <w:rsid w:val="007C5BCB"/>
    <w:rsid w:val="007C724C"/>
    <w:rsid w:val="007E45A7"/>
    <w:rsid w:val="007E5D41"/>
    <w:rsid w:val="007F23BC"/>
    <w:rsid w:val="00800788"/>
    <w:rsid w:val="008128A7"/>
    <w:rsid w:val="00816A43"/>
    <w:rsid w:val="00817ABD"/>
    <w:rsid w:val="008319A3"/>
    <w:rsid w:val="008462C1"/>
    <w:rsid w:val="00855D46"/>
    <w:rsid w:val="00874CEE"/>
    <w:rsid w:val="00881065"/>
    <w:rsid w:val="0088617F"/>
    <w:rsid w:val="008A04C9"/>
    <w:rsid w:val="008A363B"/>
    <w:rsid w:val="008A3EBF"/>
    <w:rsid w:val="008B0672"/>
    <w:rsid w:val="008B23B6"/>
    <w:rsid w:val="008B411A"/>
    <w:rsid w:val="008C0246"/>
    <w:rsid w:val="008C1D88"/>
    <w:rsid w:val="008D0D24"/>
    <w:rsid w:val="008D2903"/>
    <w:rsid w:val="008D4CFD"/>
    <w:rsid w:val="008E5DE3"/>
    <w:rsid w:val="008F1379"/>
    <w:rsid w:val="00905304"/>
    <w:rsid w:val="00927E72"/>
    <w:rsid w:val="009308A2"/>
    <w:rsid w:val="00933B0C"/>
    <w:rsid w:val="00941EB5"/>
    <w:rsid w:val="009438CE"/>
    <w:rsid w:val="00944A1C"/>
    <w:rsid w:val="009636FF"/>
    <w:rsid w:val="009721B1"/>
    <w:rsid w:val="009753F0"/>
    <w:rsid w:val="00976226"/>
    <w:rsid w:val="009A28EB"/>
    <w:rsid w:val="009B07AA"/>
    <w:rsid w:val="009B641E"/>
    <w:rsid w:val="009C216B"/>
    <w:rsid w:val="009C57B9"/>
    <w:rsid w:val="009D41A1"/>
    <w:rsid w:val="009D75FF"/>
    <w:rsid w:val="009E2F9A"/>
    <w:rsid w:val="009E34A4"/>
    <w:rsid w:val="009E694B"/>
    <w:rsid w:val="009F1ED4"/>
    <w:rsid w:val="00A04348"/>
    <w:rsid w:val="00A1116E"/>
    <w:rsid w:val="00A120FE"/>
    <w:rsid w:val="00A15787"/>
    <w:rsid w:val="00A37527"/>
    <w:rsid w:val="00A52C81"/>
    <w:rsid w:val="00A54245"/>
    <w:rsid w:val="00A616E9"/>
    <w:rsid w:val="00A71396"/>
    <w:rsid w:val="00A7572A"/>
    <w:rsid w:val="00A87FB0"/>
    <w:rsid w:val="00A90A83"/>
    <w:rsid w:val="00AC7027"/>
    <w:rsid w:val="00AD3074"/>
    <w:rsid w:val="00AD3289"/>
    <w:rsid w:val="00AD3D1C"/>
    <w:rsid w:val="00AF5C5D"/>
    <w:rsid w:val="00B03F6E"/>
    <w:rsid w:val="00B06184"/>
    <w:rsid w:val="00B0678A"/>
    <w:rsid w:val="00B06DBD"/>
    <w:rsid w:val="00B11DA7"/>
    <w:rsid w:val="00B141FE"/>
    <w:rsid w:val="00B42D24"/>
    <w:rsid w:val="00B447D4"/>
    <w:rsid w:val="00B470AD"/>
    <w:rsid w:val="00B52C10"/>
    <w:rsid w:val="00B53E9C"/>
    <w:rsid w:val="00B552DE"/>
    <w:rsid w:val="00B57E46"/>
    <w:rsid w:val="00B61297"/>
    <w:rsid w:val="00B629D2"/>
    <w:rsid w:val="00B6594F"/>
    <w:rsid w:val="00B80D78"/>
    <w:rsid w:val="00B85F7F"/>
    <w:rsid w:val="00B9514D"/>
    <w:rsid w:val="00BC1F3A"/>
    <w:rsid w:val="00BC20F1"/>
    <w:rsid w:val="00BC2849"/>
    <w:rsid w:val="00BC7CE4"/>
    <w:rsid w:val="00BD03B4"/>
    <w:rsid w:val="00BE49C5"/>
    <w:rsid w:val="00BE6776"/>
    <w:rsid w:val="00BF7239"/>
    <w:rsid w:val="00C00011"/>
    <w:rsid w:val="00C147AD"/>
    <w:rsid w:val="00C17AE0"/>
    <w:rsid w:val="00C23A5F"/>
    <w:rsid w:val="00C30151"/>
    <w:rsid w:val="00C40726"/>
    <w:rsid w:val="00C50B2D"/>
    <w:rsid w:val="00C547AB"/>
    <w:rsid w:val="00C54C17"/>
    <w:rsid w:val="00C55886"/>
    <w:rsid w:val="00C61E5D"/>
    <w:rsid w:val="00C629F2"/>
    <w:rsid w:val="00C75FE4"/>
    <w:rsid w:val="00C7685C"/>
    <w:rsid w:val="00C8469F"/>
    <w:rsid w:val="00C97F4A"/>
    <w:rsid w:val="00CB03E4"/>
    <w:rsid w:val="00CB4A8E"/>
    <w:rsid w:val="00CC17E4"/>
    <w:rsid w:val="00CC3235"/>
    <w:rsid w:val="00CC710D"/>
    <w:rsid w:val="00CD4825"/>
    <w:rsid w:val="00CD7D92"/>
    <w:rsid w:val="00CE41E1"/>
    <w:rsid w:val="00CE52FD"/>
    <w:rsid w:val="00CF6123"/>
    <w:rsid w:val="00CF6982"/>
    <w:rsid w:val="00D10444"/>
    <w:rsid w:val="00D12564"/>
    <w:rsid w:val="00D16381"/>
    <w:rsid w:val="00D37E72"/>
    <w:rsid w:val="00D44F8D"/>
    <w:rsid w:val="00D466CF"/>
    <w:rsid w:val="00D47A50"/>
    <w:rsid w:val="00D52479"/>
    <w:rsid w:val="00D65B71"/>
    <w:rsid w:val="00D7351A"/>
    <w:rsid w:val="00D752B1"/>
    <w:rsid w:val="00D76FFB"/>
    <w:rsid w:val="00D943DA"/>
    <w:rsid w:val="00D95F5B"/>
    <w:rsid w:val="00D970C5"/>
    <w:rsid w:val="00DA12E7"/>
    <w:rsid w:val="00DB3D6F"/>
    <w:rsid w:val="00DC2333"/>
    <w:rsid w:val="00DC59AB"/>
    <w:rsid w:val="00DC7053"/>
    <w:rsid w:val="00DD55D6"/>
    <w:rsid w:val="00DD78CA"/>
    <w:rsid w:val="00DF42F0"/>
    <w:rsid w:val="00E01C1D"/>
    <w:rsid w:val="00E20FC3"/>
    <w:rsid w:val="00E331F4"/>
    <w:rsid w:val="00E40A4C"/>
    <w:rsid w:val="00E4657C"/>
    <w:rsid w:val="00E468A1"/>
    <w:rsid w:val="00E50B84"/>
    <w:rsid w:val="00E52627"/>
    <w:rsid w:val="00E53682"/>
    <w:rsid w:val="00E5634D"/>
    <w:rsid w:val="00E67809"/>
    <w:rsid w:val="00E778D9"/>
    <w:rsid w:val="00E77BD9"/>
    <w:rsid w:val="00E86D06"/>
    <w:rsid w:val="00E92979"/>
    <w:rsid w:val="00E93640"/>
    <w:rsid w:val="00E95F98"/>
    <w:rsid w:val="00ED2A2D"/>
    <w:rsid w:val="00ED624C"/>
    <w:rsid w:val="00ED7B45"/>
    <w:rsid w:val="00EE0937"/>
    <w:rsid w:val="00EE1F44"/>
    <w:rsid w:val="00EE35AC"/>
    <w:rsid w:val="00EE4310"/>
    <w:rsid w:val="00F108A4"/>
    <w:rsid w:val="00F11B36"/>
    <w:rsid w:val="00F14D2D"/>
    <w:rsid w:val="00F2770D"/>
    <w:rsid w:val="00F34A40"/>
    <w:rsid w:val="00F356F6"/>
    <w:rsid w:val="00F364BF"/>
    <w:rsid w:val="00F40018"/>
    <w:rsid w:val="00F4176F"/>
    <w:rsid w:val="00F7292A"/>
    <w:rsid w:val="00F82C2F"/>
    <w:rsid w:val="00F87EEF"/>
    <w:rsid w:val="00FA334D"/>
    <w:rsid w:val="00FB4939"/>
    <w:rsid w:val="00FB7F70"/>
    <w:rsid w:val="00FC30A7"/>
    <w:rsid w:val="00FD307E"/>
    <w:rsid w:val="00FD3BE3"/>
    <w:rsid w:val="00FE14E9"/>
    <w:rsid w:val="00FE45E5"/>
    <w:rsid w:val="00FE522B"/>
    <w:rsid w:val="00FE7199"/>
    <w:rsid w:val="00FE7667"/>
    <w:rsid w:val="00FF67AD"/>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9873">
      <o:colormenu v:ext="edit" fillcolor="none" strokecolor="none"/>
    </o:shapedefaults>
    <o:shapelayout v:ext="edit">
      <o:idmap v:ext="edit" data="1"/>
    </o:shapelayout>
  </w:shapeDefaults>
  <w:decimalSymbol w:val="."/>
  <w:listSeparator w:val=","/>
  <w15:docId w15:val="{DF4C560B-D6DF-405D-AFB2-D7F8BE25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9B"/>
    <w:pPr>
      <w:tabs>
        <w:tab w:val="left" w:pos="1530"/>
        <w:tab w:val="left" w:pos="6480"/>
        <w:tab w:val="right" w:pos="10350"/>
      </w:tabs>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ABD"/>
    <w:pPr>
      <w:tabs>
        <w:tab w:val="clear" w:pos="1530"/>
        <w:tab w:val="clear" w:pos="10350"/>
        <w:tab w:val="center" w:pos="4680"/>
        <w:tab w:val="right" w:pos="9360"/>
      </w:tabs>
    </w:pPr>
  </w:style>
  <w:style w:type="character" w:customStyle="1" w:styleId="HeaderChar">
    <w:name w:val="Header Char"/>
    <w:basedOn w:val="DefaultParagraphFont"/>
    <w:link w:val="Header"/>
    <w:rsid w:val="00817ABD"/>
    <w:rPr>
      <w:rFonts w:eastAsia="Times New Roman" w:cs="Times New Roman"/>
      <w:szCs w:val="20"/>
    </w:rPr>
  </w:style>
  <w:style w:type="paragraph" w:customStyle="1" w:styleId="bullets2">
    <w:name w:val="bullets 2"/>
    <w:basedOn w:val="bullet"/>
    <w:link w:val="bullets2Char"/>
    <w:qFormat/>
    <w:rsid w:val="00092106"/>
    <w:pPr>
      <w:ind w:left="720"/>
    </w:pPr>
  </w:style>
  <w:style w:type="paragraph" w:styleId="BalloonText">
    <w:name w:val="Balloon Text"/>
    <w:basedOn w:val="Normal"/>
    <w:link w:val="BalloonTextChar"/>
    <w:uiPriority w:val="99"/>
    <w:semiHidden/>
    <w:unhideWhenUsed/>
    <w:rsid w:val="003F2DC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F2DC0"/>
    <w:rPr>
      <w:rFonts w:ascii="Tahoma" w:hAnsi="Tahoma" w:cs="Tahoma"/>
      <w:sz w:val="16"/>
      <w:szCs w:val="16"/>
    </w:rPr>
  </w:style>
  <w:style w:type="character" w:customStyle="1" w:styleId="bullets2Char">
    <w:name w:val="bullets 2 Char"/>
    <w:basedOn w:val="bulletChar"/>
    <w:link w:val="bullets2"/>
    <w:rsid w:val="00092106"/>
    <w:rPr>
      <w:rFonts w:eastAsia="Times New Roman" w:cs="Times New Roman"/>
    </w:rPr>
  </w:style>
  <w:style w:type="character" w:styleId="PlaceholderText">
    <w:name w:val="Placeholder Text"/>
    <w:basedOn w:val="DefaultParagraphFont"/>
    <w:uiPriority w:val="99"/>
    <w:semiHidden/>
    <w:rsid w:val="003F2DC0"/>
    <w:rPr>
      <w:color w:val="808080"/>
    </w:rPr>
  </w:style>
  <w:style w:type="paragraph" w:styleId="DocumentMap">
    <w:name w:val="Document Map"/>
    <w:basedOn w:val="Normal"/>
    <w:link w:val="DocumentMapChar"/>
    <w:semiHidden/>
    <w:rsid w:val="00FC30A7"/>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30A7"/>
    <w:rPr>
      <w:rFonts w:ascii="Tahoma" w:eastAsia="Times New Roman" w:hAnsi="Tahoma" w:cs="Tahoma"/>
      <w:szCs w:val="20"/>
      <w:shd w:val="clear" w:color="auto" w:fill="000080"/>
    </w:rPr>
  </w:style>
  <w:style w:type="table" w:styleId="TableGrid">
    <w:name w:val="Table Grid"/>
    <w:aliases w:val="Updated Grid"/>
    <w:basedOn w:val="TableNormal"/>
    <w:uiPriority w:val="59"/>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tblStylePr w:type="firstCol">
      <w:tblPr/>
      <w:tcPr>
        <w:tcBorders>
          <w:top w:val="single" w:sz="12" w:space="0" w:color="auto"/>
          <w:left w:val="single" w:sz="12" w:space="0" w:color="auto"/>
          <w:bottom w:val="single" w:sz="12" w:space="0" w:color="auto"/>
          <w:right w:val="single" w:sz="12" w:space="0" w:color="auto"/>
        </w:tcBorders>
      </w:tcPr>
    </w:tblStylePr>
  </w:style>
  <w:style w:type="character" w:customStyle="1" w:styleId="Footerpg2Char">
    <w:name w:val="Footer pg 2 Char"/>
    <w:basedOn w:val="DefaultParagraphFont"/>
    <w:link w:val="Footerpg2"/>
    <w:locked/>
    <w:rsid w:val="005C4407"/>
    <w:rPr>
      <w:rFonts w:ascii="Franklin Gothic Book" w:eastAsia="Times New Roman" w:hAnsi="Franklin Gothic Book" w:cs="Times New Roman"/>
      <w:color w:val="999999"/>
      <w:sz w:val="16"/>
    </w:rPr>
  </w:style>
  <w:style w:type="paragraph" w:customStyle="1" w:styleId="Footerpg2">
    <w:name w:val="Footer pg 2"/>
    <w:basedOn w:val="Normal"/>
    <w:link w:val="Footerpg2Char"/>
    <w:qFormat/>
    <w:rsid w:val="005C4407"/>
    <w:pPr>
      <w:tabs>
        <w:tab w:val="clear" w:pos="1530"/>
        <w:tab w:val="clear" w:pos="6480"/>
      </w:tabs>
      <w:jc w:val="both"/>
    </w:pPr>
    <w:rPr>
      <w:rFonts w:ascii="Franklin Gothic Book" w:hAnsi="Franklin Gothic Book"/>
      <w:color w:val="999999"/>
      <w:sz w:val="16"/>
      <w:szCs w:val="22"/>
    </w:rPr>
  </w:style>
  <w:style w:type="paragraph" w:customStyle="1" w:styleId="FormHeader">
    <w:name w:val="Form Header"/>
    <w:basedOn w:val="Normal"/>
    <w:link w:val="FormHeaderChar"/>
    <w:qFormat/>
    <w:rsid w:val="005B2F41"/>
    <w:pPr>
      <w:ind w:left="1080"/>
      <w:jc w:val="right"/>
    </w:pPr>
    <w:rPr>
      <w:rFonts w:ascii="Franklin Gothic Demi" w:hAnsi="Franklin Gothic Demi"/>
      <w:sz w:val="36"/>
      <w:szCs w:val="36"/>
    </w:rPr>
  </w:style>
  <w:style w:type="paragraph" w:customStyle="1" w:styleId="formdetails">
    <w:name w:val="form details"/>
    <w:link w:val="formdetailsChar"/>
    <w:qFormat/>
    <w:rsid w:val="00AD3289"/>
    <w:pPr>
      <w:pBdr>
        <w:top w:val="single" w:sz="4" w:space="4" w:color="auto"/>
      </w:pBdr>
      <w:tabs>
        <w:tab w:val="right" w:pos="10440"/>
      </w:tabs>
    </w:pPr>
    <w:rPr>
      <w:rFonts w:ascii="Franklin Gothic Book" w:eastAsia="Times New Roman" w:hAnsi="Franklin Gothic Book" w:cs="Times New Roman"/>
      <w:sz w:val="18"/>
      <w:szCs w:val="36"/>
    </w:rPr>
  </w:style>
  <w:style w:type="character" w:customStyle="1" w:styleId="FormHeaderChar">
    <w:name w:val="Form Header Char"/>
    <w:basedOn w:val="DefaultParagraphFont"/>
    <w:link w:val="FormHeader"/>
    <w:rsid w:val="005B2F41"/>
    <w:rPr>
      <w:rFonts w:ascii="Franklin Gothic Demi" w:eastAsia="Times New Roman" w:hAnsi="Franklin Gothic Demi" w:cs="Times New Roman"/>
      <w:sz w:val="36"/>
      <w:szCs w:val="36"/>
    </w:rPr>
  </w:style>
  <w:style w:type="character" w:customStyle="1" w:styleId="formdetailsChar">
    <w:name w:val="form details Char"/>
    <w:basedOn w:val="FormHeaderChar"/>
    <w:link w:val="formdetails"/>
    <w:rsid w:val="00AD3289"/>
    <w:rPr>
      <w:rFonts w:ascii="Franklin Gothic Book" w:eastAsia="Times New Roman" w:hAnsi="Franklin Gothic Book" w:cs="Times New Roman"/>
      <w:sz w:val="18"/>
      <w:szCs w:val="36"/>
    </w:rPr>
  </w:style>
  <w:style w:type="paragraph" w:customStyle="1" w:styleId="Tableheader">
    <w:name w:val="Table header"/>
    <w:basedOn w:val="Normal"/>
    <w:link w:val="TableheaderChar"/>
    <w:qFormat/>
    <w:rsid w:val="00817ABD"/>
    <w:pPr>
      <w:tabs>
        <w:tab w:val="center" w:pos="4680"/>
        <w:tab w:val="right" w:pos="9360"/>
      </w:tabs>
    </w:pPr>
    <w:rPr>
      <w:rFonts w:eastAsiaTheme="minorHAnsi" w:cstheme="minorBidi"/>
      <w:b/>
      <w:szCs w:val="22"/>
    </w:rPr>
  </w:style>
  <w:style w:type="paragraph" w:customStyle="1" w:styleId="disclaimer">
    <w:name w:val="disclaimer"/>
    <w:basedOn w:val="Normal"/>
    <w:link w:val="disclaimerChar"/>
    <w:qFormat/>
    <w:rsid w:val="001F1AF9"/>
    <w:rPr>
      <w:i/>
      <w:sz w:val="20"/>
    </w:rPr>
  </w:style>
  <w:style w:type="character" w:customStyle="1" w:styleId="TableheaderChar">
    <w:name w:val="Table header Char"/>
    <w:basedOn w:val="DefaultParagraphFont"/>
    <w:link w:val="Tableheader"/>
    <w:rsid w:val="00817ABD"/>
    <w:rPr>
      <w:b/>
    </w:rPr>
  </w:style>
  <w:style w:type="paragraph" w:customStyle="1" w:styleId="Note">
    <w:name w:val="Note"/>
    <w:basedOn w:val="Normal"/>
    <w:link w:val="NoteChar"/>
    <w:qFormat/>
    <w:rsid w:val="008A3EBF"/>
    <w:pPr>
      <w:tabs>
        <w:tab w:val="left" w:pos="720"/>
      </w:tabs>
      <w:ind w:left="720" w:hanging="720"/>
    </w:pPr>
  </w:style>
  <w:style w:type="character" w:customStyle="1" w:styleId="disclaimerChar">
    <w:name w:val="disclaimer Char"/>
    <w:basedOn w:val="DefaultParagraphFont"/>
    <w:link w:val="disclaimer"/>
    <w:rsid w:val="001F1AF9"/>
    <w:rPr>
      <w:rFonts w:eastAsia="Times New Roman" w:cs="Times New Roman"/>
      <w:i/>
      <w:sz w:val="20"/>
      <w:szCs w:val="20"/>
    </w:rPr>
  </w:style>
  <w:style w:type="table" w:customStyle="1" w:styleId="Style1">
    <w:name w:val="Style1"/>
    <w:basedOn w:val="TableNormal"/>
    <w:uiPriority w:val="99"/>
    <w:qFormat/>
    <w:rsid w:val="00B447D4"/>
    <w:tblPr>
      <w:tblBorders>
        <w:top w:val="single" w:sz="8" w:space="0" w:color="auto"/>
        <w:left w:val="single" w:sz="8" w:space="0" w:color="auto"/>
        <w:bottom w:val="single" w:sz="8" w:space="0" w:color="auto"/>
        <w:right w:val="single" w:sz="8" w:space="0" w:color="auto"/>
        <w:insideH w:val="single" w:sz="4" w:space="0" w:color="595959" w:themeColor="text1" w:themeTint="A6"/>
        <w:insideV w:val="single" w:sz="4" w:space="0" w:color="595959" w:themeColor="text1" w:themeTint="A6"/>
      </w:tblBorders>
    </w:tblPr>
  </w:style>
  <w:style w:type="character" w:customStyle="1" w:styleId="NoteChar">
    <w:name w:val="Note Char"/>
    <w:basedOn w:val="DefaultParagraphFont"/>
    <w:link w:val="Note"/>
    <w:rsid w:val="008A3EBF"/>
    <w:rPr>
      <w:rFonts w:eastAsia="Times New Roman" w:cs="Times New Roman"/>
      <w:szCs w:val="20"/>
    </w:rPr>
  </w:style>
  <w:style w:type="character" w:customStyle="1" w:styleId="Bold">
    <w:name w:val="Bold"/>
    <w:uiPriority w:val="1"/>
    <w:qFormat/>
    <w:rsid w:val="008A3EBF"/>
    <w:rPr>
      <w:b/>
    </w:rPr>
  </w:style>
  <w:style w:type="paragraph" w:customStyle="1" w:styleId="headerpg2">
    <w:name w:val="header pg 2"/>
    <w:basedOn w:val="Footerpg2"/>
    <w:link w:val="headerpg2Char"/>
    <w:qFormat/>
    <w:rsid w:val="00DC59AB"/>
    <w:pPr>
      <w:tabs>
        <w:tab w:val="clear" w:pos="10350"/>
        <w:tab w:val="right" w:pos="10440"/>
      </w:tabs>
      <w:jc w:val="right"/>
    </w:pPr>
  </w:style>
  <w:style w:type="character" w:customStyle="1" w:styleId="headerpg2Char">
    <w:name w:val="header pg 2 Char"/>
    <w:basedOn w:val="Footerpg2Char"/>
    <w:link w:val="headerpg2"/>
    <w:rsid w:val="00DC59AB"/>
    <w:rPr>
      <w:rFonts w:ascii="Franklin Gothic Book" w:eastAsia="Times New Roman" w:hAnsi="Franklin Gothic Book" w:cs="Times New Roman"/>
      <w:color w:val="999999"/>
      <w:sz w:val="16"/>
    </w:rPr>
  </w:style>
  <w:style w:type="paragraph" w:customStyle="1" w:styleId="bullet">
    <w:name w:val="bullet"/>
    <w:basedOn w:val="Normal"/>
    <w:link w:val="bulletChar"/>
    <w:qFormat/>
    <w:rsid w:val="00263EC6"/>
    <w:pPr>
      <w:numPr>
        <w:numId w:val="3"/>
      </w:numPr>
      <w:tabs>
        <w:tab w:val="clear" w:pos="1530"/>
        <w:tab w:val="clear" w:pos="10350"/>
      </w:tabs>
      <w:spacing w:after="20"/>
      <w:ind w:left="360" w:hanging="274"/>
      <w:jc w:val="both"/>
    </w:pPr>
    <w:rPr>
      <w:szCs w:val="22"/>
    </w:rPr>
  </w:style>
  <w:style w:type="character" w:customStyle="1" w:styleId="fractiontop">
    <w:name w:val="fraction top"/>
    <w:basedOn w:val="DefaultParagraphFont"/>
    <w:uiPriority w:val="1"/>
    <w:qFormat/>
    <w:rsid w:val="00817ABD"/>
    <w:rPr>
      <w:vertAlign w:val="superscript"/>
    </w:rPr>
  </w:style>
  <w:style w:type="character" w:customStyle="1" w:styleId="bulletChar">
    <w:name w:val="bullet Char"/>
    <w:basedOn w:val="DefaultParagraphFont"/>
    <w:link w:val="bullet"/>
    <w:rsid w:val="00263EC6"/>
    <w:rPr>
      <w:rFonts w:eastAsia="Times New Roman" w:cs="Times New Roman"/>
    </w:rPr>
  </w:style>
  <w:style w:type="character" w:customStyle="1" w:styleId="fractionbottom">
    <w:name w:val="fraction bottom"/>
    <w:basedOn w:val="DefaultParagraphFont"/>
    <w:uiPriority w:val="1"/>
    <w:qFormat/>
    <w:rsid w:val="00817ABD"/>
    <w:rPr>
      <w:vertAlign w:val="subscript"/>
    </w:rPr>
  </w:style>
  <w:style w:type="paragraph" w:customStyle="1" w:styleId="tableL">
    <w:name w:val="table L"/>
    <w:basedOn w:val="Normal"/>
    <w:link w:val="tableLChar"/>
    <w:qFormat/>
    <w:rsid w:val="008B411A"/>
    <w:pPr>
      <w:tabs>
        <w:tab w:val="clear" w:pos="1530"/>
        <w:tab w:val="clear" w:pos="6480"/>
        <w:tab w:val="clear" w:pos="10350"/>
      </w:tabs>
    </w:pPr>
  </w:style>
  <w:style w:type="paragraph" w:customStyle="1" w:styleId="tableC">
    <w:name w:val="table C"/>
    <w:basedOn w:val="tableL"/>
    <w:link w:val="tableCChar"/>
    <w:qFormat/>
    <w:rsid w:val="00220EFF"/>
    <w:pPr>
      <w:jc w:val="center"/>
    </w:pPr>
  </w:style>
  <w:style w:type="character" w:customStyle="1" w:styleId="tableLChar">
    <w:name w:val="table L Char"/>
    <w:basedOn w:val="DefaultParagraphFont"/>
    <w:link w:val="tableL"/>
    <w:rsid w:val="008B411A"/>
    <w:rPr>
      <w:rFonts w:eastAsia="Times New Roman" w:cs="Times New Roman"/>
      <w:szCs w:val="20"/>
    </w:rPr>
  </w:style>
  <w:style w:type="paragraph" w:styleId="Footer">
    <w:name w:val="footer"/>
    <w:basedOn w:val="Normal"/>
    <w:link w:val="FooterChar"/>
    <w:uiPriority w:val="99"/>
    <w:unhideWhenUsed/>
    <w:rsid w:val="00DA12E7"/>
    <w:pPr>
      <w:tabs>
        <w:tab w:val="clear" w:pos="1530"/>
        <w:tab w:val="clear" w:pos="10350"/>
        <w:tab w:val="center" w:pos="4680"/>
        <w:tab w:val="right" w:pos="9360"/>
      </w:tabs>
    </w:pPr>
  </w:style>
  <w:style w:type="character" w:customStyle="1" w:styleId="tableCChar">
    <w:name w:val="table C Char"/>
    <w:basedOn w:val="tableLChar"/>
    <w:link w:val="tableC"/>
    <w:rsid w:val="00220EFF"/>
    <w:rPr>
      <w:rFonts w:eastAsia="Times New Roman" w:cs="Times New Roman"/>
      <w:szCs w:val="20"/>
    </w:rPr>
  </w:style>
  <w:style w:type="character" w:customStyle="1" w:styleId="FooterChar">
    <w:name w:val="Footer Char"/>
    <w:basedOn w:val="DefaultParagraphFont"/>
    <w:link w:val="Footer"/>
    <w:uiPriority w:val="99"/>
    <w:rsid w:val="00DA12E7"/>
    <w:rPr>
      <w:rFonts w:eastAsia="Times New Roman" w:cs="Times New Roman"/>
      <w:szCs w:val="20"/>
    </w:rPr>
  </w:style>
  <w:style w:type="paragraph" w:customStyle="1" w:styleId="Footerpg1">
    <w:name w:val="Footer pg1"/>
    <w:qFormat/>
    <w:rsid w:val="00DA12E7"/>
    <w:pPr>
      <w:jc w:val="center"/>
    </w:pPr>
    <w:rPr>
      <w:rFonts w:ascii="Franklin Gothic Book" w:eastAsia="Times New Roman" w:hAnsi="Franklin Gothic Book" w:cs="Times New Roman"/>
      <w:color w:val="999999"/>
      <w:sz w:val="16"/>
    </w:rPr>
  </w:style>
  <w:style w:type="table" w:customStyle="1" w:styleId="DarkOutlines">
    <w:name w:val="Dark Outlines"/>
    <w:basedOn w:val="TableNormal"/>
    <w:uiPriority w:val="99"/>
    <w:qFormat/>
    <w:rsid w:val="004A62B6"/>
    <w:tblPr/>
  </w:style>
  <w:style w:type="table" w:customStyle="1" w:styleId="Style2">
    <w:name w:val="Style2"/>
    <w:basedOn w:val="TableNormal"/>
    <w:uiPriority w:val="99"/>
    <w:qFormat/>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tblPr/>
      <w:tcPr>
        <w:tcBorders>
          <w:top w:val="nil"/>
          <w:left w:val="nil"/>
          <w:bottom w:val="single" w:sz="12" w:space="0" w:color="auto"/>
          <w:right w:val="nil"/>
          <w:insideH w:val="nil"/>
          <w:insideV w:val="nil"/>
          <w:tl2br w:val="nil"/>
          <w:tr2bl w:val="nil"/>
        </w:tcBorders>
      </w:tcPr>
    </w:tblStylePr>
    <w:tblStylePr w:type="firstCol">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style>
  <w:style w:type="character" w:customStyle="1" w:styleId="underlined">
    <w:name w:val="underlined"/>
    <w:basedOn w:val="DefaultParagraphFont"/>
    <w:uiPriority w:val="1"/>
    <w:qFormat/>
    <w:rsid w:val="0076229B"/>
    <w:rPr>
      <w:b/>
      <w:u w:val="single"/>
    </w:rPr>
  </w:style>
  <w:style w:type="paragraph" w:customStyle="1" w:styleId="TableHeaderC">
    <w:name w:val="Table Header C"/>
    <w:basedOn w:val="Tableheader"/>
    <w:qFormat/>
    <w:rsid w:val="0076229B"/>
    <w:pPr>
      <w:jc w:val="center"/>
    </w:pPr>
  </w:style>
  <w:style w:type="character" w:styleId="Hyperlink">
    <w:name w:val="Hyperlink"/>
    <w:basedOn w:val="DefaultParagraphFont"/>
    <w:uiPriority w:val="99"/>
    <w:unhideWhenUsed/>
    <w:rsid w:val="005C4407"/>
    <w:rPr>
      <w:color w:val="0000FF" w:themeColor="hyperlink"/>
      <w:u w:val="single"/>
    </w:rPr>
  </w:style>
  <w:style w:type="paragraph" w:styleId="ListParagraph">
    <w:name w:val="List Paragraph"/>
    <w:basedOn w:val="Normal"/>
    <w:uiPriority w:val="34"/>
    <w:rsid w:val="008B411A"/>
    <w:pPr>
      <w:ind w:left="720"/>
      <w:contextualSpacing/>
    </w:pPr>
  </w:style>
  <w:style w:type="paragraph" w:customStyle="1" w:styleId="bullets3">
    <w:name w:val="bullets3"/>
    <w:basedOn w:val="bullets2"/>
    <w:qFormat/>
    <w:rsid w:val="00B57E46"/>
    <w:pPr>
      <w:ind w:left="1170" w:hanging="270"/>
    </w:pPr>
  </w:style>
  <w:style w:type="paragraph" w:customStyle="1" w:styleId="tablecenter">
    <w:name w:val="table center"/>
    <w:basedOn w:val="tableL"/>
    <w:link w:val="tablecenterChar"/>
    <w:qFormat/>
    <w:rsid w:val="007E5D41"/>
    <w:pPr>
      <w:tabs>
        <w:tab w:val="left" w:pos="6480"/>
      </w:tabs>
      <w:jc w:val="center"/>
    </w:pPr>
  </w:style>
  <w:style w:type="character" w:customStyle="1" w:styleId="tablecenterChar">
    <w:name w:val="table center Char"/>
    <w:basedOn w:val="tableLChar"/>
    <w:link w:val="tablecenter"/>
    <w:rsid w:val="007E5D41"/>
    <w:rPr>
      <w:rFonts w:eastAsia="Times New Roman" w:cs="Times New Roman"/>
      <w:szCs w:val="20"/>
    </w:rPr>
  </w:style>
  <w:style w:type="paragraph" w:customStyle="1" w:styleId="bullets2ndparagraph">
    <w:name w:val="bullets 2nd paragraph"/>
    <w:basedOn w:val="bullet"/>
    <w:qFormat/>
    <w:rsid w:val="005E3CD9"/>
    <w:pPr>
      <w:numPr>
        <w:numId w:val="0"/>
      </w:numPr>
      <w:ind w:left="360"/>
    </w:pPr>
  </w:style>
  <w:style w:type="paragraph" w:customStyle="1" w:styleId="distribution">
    <w:name w:val="distribution"/>
    <w:basedOn w:val="Normal"/>
    <w:qFormat/>
    <w:rsid w:val="005C5692"/>
    <w:pPr>
      <w:tabs>
        <w:tab w:val="clear" w:pos="1530"/>
        <w:tab w:val="left" w:pos="1980"/>
      </w:tabs>
    </w:pPr>
  </w:style>
  <w:style w:type="paragraph" w:customStyle="1" w:styleId="evaluationID">
    <w:name w:val="evaluation ID"/>
    <w:basedOn w:val="Normal"/>
    <w:qFormat/>
    <w:rsid w:val="00E01C1D"/>
    <w:pPr>
      <w:tabs>
        <w:tab w:val="clear" w:pos="6480"/>
        <w:tab w:val="left" w:pos="66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AD864-0BE7-47F3-8B11-15A3F402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9675053B.dotm</Template>
  <TotalTime>21</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sk-draft</vt:lpstr>
    </vt:vector>
  </TitlesOfParts>
  <Company>Texas Department of Insurance</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sk-draft</dc:title>
  <dc:creator>wdma</dc:creator>
  <cp:keywords>sk-draft</cp:keywords>
  <cp:lastModifiedBy>Paul Bove</cp:lastModifiedBy>
  <cp:revision>6</cp:revision>
  <cp:lastPrinted>2016-04-26T20:22:00Z</cp:lastPrinted>
  <dcterms:created xsi:type="dcterms:W3CDTF">2016-05-19T15:39:00Z</dcterms:created>
  <dcterms:modified xsi:type="dcterms:W3CDTF">2016-05-19T16:02:00Z</dcterms:modified>
  <cp:category>Windstorm</cp:category>
  <cp:contentStatus>Active</cp:contentStatus>
</cp:coreProperties>
</file>